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Layout w:type="fixed"/>
        <w:tblLook w:val="00A0"/>
      </w:tblPr>
      <w:tblGrid>
        <w:gridCol w:w="3685"/>
        <w:gridCol w:w="284"/>
        <w:gridCol w:w="851"/>
        <w:gridCol w:w="567"/>
        <w:gridCol w:w="850"/>
        <w:gridCol w:w="567"/>
        <w:gridCol w:w="36"/>
        <w:gridCol w:w="106"/>
        <w:gridCol w:w="709"/>
        <w:gridCol w:w="283"/>
        <w:gridCol w:w="567"/>
        <w:gridCol w:w="567"/>
        <w:gridCol w:w="603"/>
        <w:gridCol w:w="106"/>
        <w:gridCol w:w="284"/>
      </w:tblGrid>
      <w:tr w:rsidR="00B3572A">
        <w:trPr>
          <w:gridAfter w:val="2"/>
          <w:wAfter w:w="390" w:type="dxa"/>
        </w:trPr>
        <w:tc>
          <w:tcPr>
            <w:tcW w:w="3685" w:type="dxa"/>
            <w:vMerge w:val="restart"/>
            <w:vAlign w:val="center"/>
          </w:tcPr>
          <w:p w:rsidR="00B3572A" w:rsidRPr="00773147" w:rsidRDefault="00B3572A" w:rsidP="00F1656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84" w:type="dxa"/>
            <w:vMerge w:val="restart"/>
          </w:tcPr>
          <w:p w:rsidR="00B3572A" w:rsidRPr="00F1656B" w:rsidRDefault="00B3572A" w:rsidP="005D2239">
            <w:pPr>
              <w:rPr>
                <w:b/>
                <w:bCs/>
                <w:i/>
                <w:iCs/>
              </w:rPr>
            </w:pPr>
          </w:p>
        </w:tc>
        <w:tc>
          <w:tcPr>
            <w:tcW w:w="2871" w:type="dxa"/>
            <w:gridSpan w:val="5"/>
          </w:tcPr>
          <w:p w:rsidR="00B3572A" w:rsidRPr="00F1656B" w:rsidRDefault="00B3572A" w:rsidP="005D223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Директору ГБ</w:t>
            </w:r>
            <w:r w:rsidRPr="00F1656B">
              <w:rPr>
                <w:b/>
                <w:bCs/>
                <w:i/>
                <w:iCs/>
              </w:rPr>
              <w:t>ПОУ ВО «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484812">
            <w:pPr>
              <w:ind w:left="57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Владимирский </w:t>
            </w: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</w:tcPr>
          <w:p w:rsidR="00B3572A" w:rsidRPr="00F1656B" w:rsidRDefault="00B3572A" w:rsidP="00484812">
            <w:pPr>
              <w:ind w:left="225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аграрный колледж</w:t>
            </w:r>
          </w:p>
        </w:tc>
        <w:tc>
          <w:tcPr>
            <w:tcW w:w="284" w:type="dxa"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  <w:r w:rsidRPr="00F1656B">
              <w:rPr>
                <w:b/>
                <w:bCs/>
                <w:i/>
                <w:iCs/>
              </w:rPr>
              <w:t>»</w:t>
            </w: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96" w:type="dxa"/>
            <w:gridSpan w:val="1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</w:tcBorders>
          </w:tcPr>
          <w:p w:rsidR="00B3572A" w:rsidRPr="00C65E1C" w:rsidRDefault="00B3572A" w:rsidP="00F1656B">
            <w:pPr>
              <w:jc w:val="center"/>
            </w:pPr>
            <w:r w:rsidRPr="00F1656B">
              <w:rPr>
                <w:sz w:val="18"/>
                <w:szCs w:val="18"/>
              </w:rPr>
              <w:t>(Ф.И.О. директора)</w:t>
            </w: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  <w:r w:rsidRPr="00F1656B">
              <w:rPr>
                <w:b/>
                <w:bCs/>
                <w:i/>
                <w:iCs/>
              </w:rPr>
              <w:t>Фамилия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  <w:r w:rsidRPr="00F1656B">
              <w:rPr>
                <w:b/>
                <w:bCs/>
                <w:i/>
                <w:iCs/>
              </w:rPr>
              <w:t>Имя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  <w:r w:rsidRPr="00F1656B">
              <w:rPr>
                <w:b/>
                <w:bCs/>
                <w:i/>
                <w:iCs/>
              </w:rPr>
              <w:t>Отчество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6"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  <w:p w:rsidR="00B3572A" w:rsidRPr="00F1656B" w:rsidRDefault="00B3572A" w:rsidP="00936F91">
            <w:pPr>
              <w:rPr>
                <w:b/>
                <w:bCs/>
                <w:i/>
                <w:iCs/>
              </w:rPr>
            </w:pPr>
            <w:r w:rsidRPr="00F1656B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  <w:p w:rsidR="00B3572A" w:rsidRPr="00F1656B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Индекс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851" w:type="dxa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улица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</w:pPr>
          </w:p>
        </w:tc>
        <w:tc>
          <w:tcPr>
            <w:tcW w:w="850" w:type="dxa"/>
            <w:gridSpan w:val="2"/>
          </w:tcPr>
          <w:p w:rsidR="00B3572A" w:rsidRPr="00F1656B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дом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</w:pPr>
          </w:p>
        </w:tc>
        <w:tc>
          <w:tcPr>
            <w:tcW w:w="709" w:type="dxa"/>
            <w:gridSpan w:val="2"/>
          </w:tcPr>
          <w:p w:rsidR="00B3572A" w:rsidRPr="00F1656B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кв.№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851" w:type="dxa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город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5"/>
          </w:tcPr>
          <w:p w:rsidR="00B3572A" w:rsidRPr="00F1656B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поселок (село)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851" w:type="dxa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район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1418" w:type="dxa"/>
            <w:gridSpan w:val="2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субъект РФ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2268" w:type="dxa"/>
            <w:gridSpan w:val="3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572A">
        <w:tc>
          <w:tcPr>
            <w:tcW w:w="3685" w:type="dxa"/>
            <w:vMerge/>
          </w:tcPr>
          <w:p w:rsidR="00B3572A" w:rsidRPr="00F1656B" w:rsidRDefault="00B3572A" w:rsidP="00936F91"/>
        </w:tc>
        <w:tc>
          <w:tcPr>
            <w:tcW w:w="284" w:type="dxa"/>
            <w:vMerge/>
          </w:tcPr>
          <w:p w:rsidR="00B3572A" w:rsidRPr="00F1656B" w:rsidRDefault="00B3572A" w:rsidP="00936F91"/>
        </w:tc>
        <w:tc>
          <w:tcPr>
            <w:tcW w:w="2268" w:type="dxa"/>
            <w:gridSpan w:val="3"/>
          </w:tcPr>
          <w:p w:rsidR="00B3572A" w:rsidRPr="00F1656B" w:rsidRDefault="00B3572A" w:rsidP="00936F91">
            <w:r w:rsidRPr="00F1656B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3572A" w:rsidRPr="002913D7" w:rsidRDefault="00B3572A" w:rsidP="001639A5">
      <w:pPr>
        <w:spacing w:before="120"/>
        <w:jc w:val="center"/>
        <w:rPr>
          <w:b/>
          <w:bCs/>
          <w:i/>
          <w:iCs/>
          <w:sz w:val="32"/>
          <w:szCs w:val="32"/>
        </w:rPr>
      </w:pPr>
      <w:r w:rsidRPr="002913D7">
        <w:rPr>
          <w:b/>
          <w:bCs/>
          <w:i/>
          <w:iCs/>
          <w:sz w:val="32"/>
          <w:szCs w:val="32"/>
        </w:rPr>
        <w:t>ЗАЯВЛЕНИЕ</w:t>
      </w:r>
    </w:p>
    <w:p w:rsidR="00B3572A" w:rsidRPr="002913D7" w:rsidRDefault="00B3572A" w:rsidP="00190F40">
      <w:pPr>
        <w:ind w:firstLine="709"/>
        <w:jc w:val="both"/>
        <w:rPr>
          <w:sz w:val="32"/>
          <w:szCs w:val="32"/>
        </w:rPr>
      </w:pPr>
      <w:r w:rsidRPr="002913D7">
        <w:rPr>
          <w:sz w:val="32"/>
          <w:szCs w:val="32"/>
        </w:rPr>
        <w:t>Прошу принять мои документы для поступления в колледж по:</w:t>
      </w:r>
    </w:p>
    <w:tbl>
      <w:tblPr>
        <w:tblW w:w="0" w:type="auto"/>
        <w:tblInd w:w="-106" w:type="dxa"/>
        <w:tblLook w:val="00A0"/>
      </w:tblPr>
      <w:tblGrid>
        <w:gridCol w:w="2146"/>
        <w:gridCol w:w="897"/>
        <w:gridCol w:w="409"/>
        <w:gridCol w:w="425"/>
        <w:gridCol w:w="706"/>
        <w:gridCol w:w="408"/>
        <w:gridCol w:w="2584"/>
        <w:gridCol w:w="1271"/>
        <w:gridCol w:w="381"/>
        <w:gridCol w:w="1030"/>
        <w:gridCol w:w="375"/>
      </w:tblGrid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1656B">
              <w:rPr>
                <w:b/>
                <w:bCs/>
                <w:i/>
                <w:iCs/>
                <w:sz w:val="28"/>
                <w:szCs w:val="28"/>
              </w:rPr>
              <w:t>- специальности 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755" w:type="dxa"/>
            <w:gridSpan w:val="7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3572A">
        <w:tc>
          <w:tcPr>
            <w:tcW w:w="2146" w:type="dxa"/>
          </w:tcPr>
          <w:p w:rsidR="00B3572A" w:rsidRPr="00AA6A79" w:rsidRDefault="00B3572A" w:rsidP="00F1656B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B3572A" w:rsidRPr="00AA6A79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</w:tr>
      <w:tr w:rsidR="00B3572A">
        <w:tc>
          <w:tcPr>
            <w:tcW w:w="2146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1656B">
              <w:rPr>
                <w:b/>
                <w:bCs/>
                <w:i/>
                <w:iCs/>
                <w:sz w:val="28"/>
                <w:szCs w:val="28"/>
              </w:rPr>
              <w:t>- специальности 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3572A">
        <w:tc>
          <w:tcPr>
            <w:tcW w:w="2146" w:type="dxa"/>
          </w:tcPr>
          <w:p w:rsidR="00B3572A" w:rsidRPr="00AA6A79" w:rsidRDefault="00B3572A" w:rsidP="00F1656B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B3572A" w:rsidRPr="00AA6A79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</w:tr>
      <w:tr w:rsidR="00B3572A">
        <w:tc>
          <w:tcPr>
            <w:tcW w:w="2146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1656B">
              <w:rPr>
                <w:b/>
                <w:bCs/>
                <w:i/>
                <w:iCs/>
                <w:sz w:val="28"/>
                <w:szCs w:val="28"/>
              </w:rPr>
              <w:t>- специальности 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3572A">
        <w:tc>
          <w:tcPr>
            <w:tcW w:w="2146" w:type="dxa"/>
          </w:tcPr>
          <w:p w:rsidR="00B3572A" w:rsidRPr="00AA6A79" w:rsidRDefault="00B3572A" w:rsidP="00F1656B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B3572A" w:rsidRPr="00AA6A79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</w:tr>
      <w:tr w:rsidR="00B3572A">
        <w:tc>
          <w:tcPr>
            <w:tcW w:w="2146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B3572A" w:rsidRPr="00F1656B" w:rsidRDefault="00B3572A" w:rsidP="00F165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</w:tr>
      <w:tr w:rsidR="00B3572A"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1656B">
              <w:rPr>
                <w:b/>
                <w:bCs/>
                <w:i/>
                <w:iCs/>
                <w:sz w:val="28"/>
                <w:szCs w:val="28"/>
              </w:rPr>
              <w:t>- специальности (профессии)</w:t>
            </w:r>
          </w:p>
        </w:tc>
        <w:tc>
          <w:tcPr>
            <w:tcW w:w="6755" w:type="dxa"/>
            <w:gridSpan w:val="7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3572A">
        <w:trPr>
          <w:trHeight w:val="199"/>
        </w:trPr>
        <w:tc>
          <w:tcPr>
            <w:tcW w:w="3877" w:type="dxa"/>
            <w:gridSpan w:val="4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755" w:type="dxa"/>
            <w:gridSpan w:val="7"/>
          </w:tcPr>
          <w:p w:rsidR="00B3572A" w:rsidRPr="00F1656B" w:rsidRDefault="00B3572A" w:rsidP="00F1656B">
            <w:pPr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3572A">
        <w:tc>
          <w:tcPr>
            <w:tcW w:w="2146" w:type="dxa"/>
          </w:tcPr>
          <w:p w:rsidR="00B3572A" w:rsidRPr="00AA6A79" w:rsidRDefault="00B3572A" w:rsidP="00F1656B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B3572A" w:rsidRPr="00AA6A79" w:rsidRDefault="00B3572A" w:rsidP="00F1656B">
            <w:pPr>
              <w:jc w:val="center"/>
            </w:pPr>
            <w:r w:rsidRPr="00F1656B">
              <w:rPr>
                <w:sz w:val="22"/>
                <w:szCs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AA6A79" w:rsidRDefault="00B3572A" w:rsidP="00F1656B">
            <w:pPr>
              <w:jc w:val="both"/>
            </w:pPr>
          </w:p>
        </w:tc>
      </w:tr>
    </w:tbl>
    <w:p w:rsidR="00B3572A" w:rsidRPr="00616D61" w:rsidRDefault="00B3572A" w:rsidP="00190F40">
      <w:pPr>
        <w:ind w:firstLine="709"/>
        <w:jc w:val="both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310"/>
        <w:gridCol w:w="5927"/>
        <w:gridCol w:w="936"/>
        <w:gridCol w:w="198"/>
        <w:gridCol w:w="921"/>
        <w:gridCol w:w="422"/>
        <w:gridCol w:w="844"/>
        <w:gridCol w:w="423"/>
        <w:gridCol w:w="677"/>
      </w:tblGrid>
      <w:tr w:rsidR="00B3572A" w:rsidRPr="00B4037A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>
              <w:t xml:space="preserve">Ознакомлен(а) о наличии </w:t>
            </w:r>
            <w:r w:rsidRPr="00343956">
              <w:t>вступительны</w:t>
            </w:r>
            <w:r>
              <w:t>х</w:t>
            </w:r>
            <w:r w:rsidRPr="00343956">
              <w:t xml:space="preserve"> испытани</w:t>
            </w:r>
            <w:r>
              <w:t>й</w:t>
            </w:r>
            <w:r w:rsidRPr="00343956">
              <w:t xml:space="preserve"> при приеме на обучение по следующим специальностям </w:t>
            </w:r>
            <w:r>
              <w:t>СПО и графиком их проведения: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2A" w:rsidRPr="00F1656B" w:rsidRDefault="00B3572A" w:rsidP="00B86495">
            <w:pPr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B3572A" w:rsidRPr="00F1656B" w:rsidRDefault="00B3572A" w:rsidP="00B86495">
            <w:pPr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нет</w:t>
            </w:r>
          </w:p>
        </w:tc>
      </w:tr>
      <w:tr w:rsidR="00B3572A" w:rsidRPr="00B4037A">
        <w:tc>
          <w:tcPr>
            <w:tcW w:w="310" w:type="dxa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72A" w:rsidRPr="00F1656B" w:rsidRDefault="00B3572A" w:rsidP="00F1656B">
            <w:pPr>
              <w:jc w:val="right"/>
            </w:pPr>
            <w:r w:rsidRPr="00F1656B">
              <w:rPr>
                <w:sz w:val="22"/>
                <w:szCs w:val="22"/>
              </w:rPr>
              <w:t>График</w:t>
            </w: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</w:tr>
      <w:tr w:rsidR="00B3572A" w:rsidRPr="00B4037A">
        <w:tc>
          <w:tcPr>
            <w:tcW w:w="310" w:type="dxa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72A" w:rsidRPr="00F1656B" w:rsidRDefault="00B3572A" w:rsidP="00F1656B">
            <w:pPr>
              <w:jc w:val="right"/>
            </w:pPr>
            <w:r w:rsidRPr="00F1656B">
              <w:rPr>
                <w:sz w:val="22"/>
                <w:szCs w:val="22"/>
              </w:rPr>
              <w:t>График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</w:tr>
      <w:tr w:rsidR="00B3572A" w:rsidRPr="00B4037A">
        <w:tc>
          <w:tcPr>
            <w:tcW w:w="310" w:type="dxa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72A" w:rsidRPr="00F1656B" w:rsidRDefault="00B3572A" w:rsidP="00F1656B">
            <w:pPr>
              <w:jc w:val="right"/>
            </w:pPr>
            <w:r w:rsidRPr="00F1656B">
              <w:rPr>
                <w:sz w:val="22"/>
                <w:szCs w:val="22"/>
              </w:rPr>
              <w:t>График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</w:tr>
      <w:tr w:rsidR="00B3572A" w:rsidRPr="00B4037A">
        <w:tc>
          <w:tcPr>
            <w:tcW w:w="7173" w:type="dxa"/>
            <w:gridSpan w:val="3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14"/>
                <w:szCs w:val="14"/>
              </w:rPr>
            </w:pPr>
          </w:p>
        </w:tc>
      </w:tr>
      <w:tr w:rsidR="00B3572A" w:rsidRPr="00B4037A">
        <w:trPr>
          <w:trHeight w:val="111"/>
        </w:trPr>
        <w:tc>
          <w:tcPr>
            <w:tcW w:w="7173" w:type="dxa"/>
            <w:gridSpan w:val="3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  <w:r w:rsidRPr="00F1656B">
              <w:rPr>
                <w:sz w:val="16"/>
                <w:szCs w:val="16"/>
              </w:rPr>
              <w:t>(подпись абитуриента)</w:t>
            </w:r>
          </w:p>
        </w:tc>
      </w:tr>
      <w:tr w:rsidR="00B3572A" w:rsidRPr="00B4037A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A2608F">
              <w:t>Среднее профессиональное образование данного уровня получаю впервые: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  <w:r w:rsidRPr="00F1656B">
              <w:rPr>
                <w:sz w:val="28"/>
                <w:szCs w:val="28"/>
              </w:rPr>
              <w:t>нет</w:t>
            </w:r>
          </w:p>
        </w:tc>
      </w:tr>
      <w:tr w:rsidR="00B3572A" w:rsidRPr="00B4037A">
        <w:tc>
          <w:tcPr>
            <w:tcW w:w="7173" w:type="dxa"/>
            <w:gridSpan w:val="3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</w:tr>
      <w:tr w:rsidR="00B3572A" w:rsidRPr="00B4037A">
        <w:trPr>
          <w:trHeight w:val="121"/>
        </w:trPr>
        <w:tc>
          <w:tcPr>
            <w:tcW w:w="7173" w:type="dxa"/>
            <w:gridSpan w:val="3"/>
          </w:tcPr>
          <w:p w:rsidR="00B3572A" w:rsidRPr="00F1656B" w:rsidRDefault="00B3572A" w:rsidP="00F16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  <w:r w:rsidRPr="00F1656B">
              <w:rPr>
                <w:sz w:val="16"/>
                <w:szCs w:val="16"/>
              </w:rPr>
              <w:t>(подпись абитуриента)</w:t>
            </w:r>
          </w:p>
        </w:tc>
      </w:tr>
    </w:tbl>
    <w:p w:rsidR="00B3572A" w:rsidRDefault="00B3572A" w:rsidP="00616D61">
      <w:pPr>
        <w:spacing w:before="120"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W w:w="10632" w:type="dxa"/>
        <w:tblInd w:w="-106" w:type="dxa"/>
        <w:tblLayout w:type="fixed"/>
        <w:tblLook w:val="00A0"/>
      </w:tblPr>
      <w:tblGrid>
        <w:gridCol w:w="1560"/>
        <w:gridCol w:w="421"/>
        <w:gridCol w:w="2550"/>
        <w:gridCol w:w="284"/>
        <w:gridCol w:w="1418"/>
        <w:gridCol w:w="141"/>
        <w:gridCol w:w="284"/>
        <w:gridCol w:w="285"/>
        <w:gridCol w:w="141"/>
        <w:gridCol w:w="426"/>
        <w:gridCol w:w="425"/>
        <w:gridCol w:w="141"/>
        <w:gridCol w:w="426"/>
        <w:gridCol w:w="282"/>
        <w:gridCol w:w="710"/>
        <w:gridCol w:w="569"/>
        <w:gridCol w:w="285"/>
        <w:gridCol w:w="284"/>
      </w:tblGrid>
      <w:tr w:rsidR="00B3572A">
        <w:tc>
          <w:tcPr>
            <w:tcW w:w="1981" w:type="dxa"/>
            <w:gridSpan w:val="2"/>
          </w:tcPr>
          <w:p w:rsidR="00B3572A" w:rsidRPr="00F1656B" w:rsidRDefault="00B3572A" w:rsidP="00F1656B">
            <w:pPr>
              <w:jc w:val="center"/>
              <w:rPr>
                <w:i/>
                <w:iCs/>
                <w:sz w:val="28"/>
                <w:szCs w:val="28"/>
              </w:rPr>
            </w:pPr>
            <w:r w:rsidRPr="00E469DC">
              <w:t>Дата рождения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gridSpan w:val="4"/>
          </w:tcPr>
          <w:p w:rsidR="00B3572A" w:rsidRPr="00F1656B" w:rsidRDefault="00B3572A" w:rsidP="00F1656B">
            <w:pPr>
              <w:jc w:val="center"/>
              <w:rPr>
                <w:i/>
                <w:iCs/>
                <w:sz w:val="28"/>
                <w:szCs w:val="28"/>
              </w:rPr>
            </w:pPr>
            <w:r w:rsidRPr="00BF3134">
              <w:t>Гражданство:</w:t>
            </w:r>
          </w:p>
        </w:tc>
        <w:tc>
          <w:tcPr>
            <w:tcW w:w="3689" w:type="dxa"/>
            <w:gridSpan w:val="10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3572A">
        <w:tc>
          <w:tcPr>
            <w:tcW w:w="1981" w:type="dxa"/>
            <w:gridSpan w:val="2"/>
          </w:tcPr>
          <w:p w:rsidR="00B3572A" w:rsidRPr="00E469DC" w:rsidRDefault="00B3572A" w:rsidP="00F1656B">
            <w:pPr>
              <w:jc w:val="center"/>
            </w:pPr>
            <w:r w:rsidRPr="00E469DC">
              <w:t>Место рождения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817" w:type="dxa"/>
            <w:gridSpan w:val="14"/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656B">
              <w:rPr>
                <w:b/>
                <w:bCs/>
                <w:sz w:val="22"/>
                <w:szCs w:val="22"/>
                <w:u w:val="single"/>
              </w:rPr>
              <w:t>Документ, удостоверяющий личность:</w:t>
            </w:r>
          </w:p>
        </w:tc>
      </w:tr>
      <w:tr w:rsidR="00B3572A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351289"/>
        </w:tc>
        <w:tc>
          <w:tcPr>
            <w:tcW w:w="1418" w:type="dxa"/>
          </w:tcPr>
          <w:p w:rsidR="00B3572A" w:rsidRPr="00F1656B" w:rsidRDefault="00B3572A" w:rsidP="00351289">
            <w:r w:rsidRPr="00F1656B">
              <w:t>ПАСПОРТ:</w:t>
            </w:r>
          </w:p>
        </w:tc>
        <w:tc>
          <w:tcPr>
            <w:tcW w:w="851" w:type="dxa"/>
            <w:gridSpan w:val="4"/>
          </w:tcPr>
          <w:p w:rsidR="00B3572A" w:rsidRPr="00F1656B" w:rsidRDefault="00B3572A" w:rsidP="00F1656B">
            <w:pPr>
              <w:jc w:val="right"/>
            </w:pPr>
            <w:r w:rsidRPr="00F1656B"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351289"/>
        </w:tc>
        <w:tc>
          <w:tcPr>
            <w:tcW w:w="567" w:type="dxa"/>
            <w:gridSpan w:val="2"/>
          </w:tcPr>
          <w:p w:rsidR="00B3572A" w:rsidRPr="00F1656B" w:rsidRDefault="00B3572A" w:rsidP="00F1656B">
            <w:pPr>
              <w:jc w:val="right"/>
            </w:pPr>
            <w:r w:rsidRPr="00F1656B">
              <w:t>№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351289"/>
        </w:tc>
      </w:tr>
      <w:tr w:rsidR="00B3572A">
        <w:tc>
          <w:tcPr>
            <w:tcW w:w="1560" w:type="dxa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</w:rPr>
            </w:pPr>
            <w:r>
              <w:t>СНИЛС №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351289"/>
        </w:tc>
        <w:tc>
          <w:tcPr>
            <w:tcW w:w="1843" w:type="dxa"/>
            <w:gridSpan w:val="3"/>
          </w:tcPr>
          <w:p w:rsidR="00B3572A" w:rsidRPr="00F1656B" w:rsidRDefault="00B3572A" w:rsidP="00351289">
            <w:r w:rsidRPr="00F1656B">
              <w:t>когда выдан:  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right"/>
            </w:pPr>
          </w:p>
        </w:tc>
        <w:tc>
          <w:tcPr>
            <w:tcW w:w="426" w:type="dxa"/>
          </w:tcPr>
          <w:p w:rsidR="00B3572A" w:rsidRPr="00F1656B" w:rsidRDefault="00B3572A" w:rsidP="00351289">
            <w:r w:rsidRPr="00F1656B">
              <w:t>»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right"/>
            </w:pPr>
          </w:p>
        </w:tc>
        <w:tc>
          <w:tcPr>
            <w:tcW w:w="569" w:type="dxa"/>
          </w:tcPr>
          <w:p w:rsidR="00B3572A" w:rsidRPr="00F1656B" w:rsidRDefault="00B3572A" w:rsidP="00F1656B">
            <w:pPr>
              <w:jc w:val="right"/>
            </w:pPr>
            <w:r w:rsidRPr="00F1656B"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3572A" w:rsidRPr="00F1656B" w:rsidRDefault="00B3572A" w:rsidP="00351289"/>
        </w:tc>
        <w:tc>
          <w:tcPr>
            <w:tcW w:w="284" w:type="dxa"/>
          </w:tcPr>
          <w:p w:rsidR="00B3572A" w:rsidRPr="00F1656B" w:rsidRDefault="00B3572A" w:rsidP="00E00B6E">
            <w:r w:rsidRPr="00F1656B">
              <w:t>г</w:t>
            </w:r>
          </w:p>
        </w:tc>
      </w:tr>
      <w:tr w:rsidR="00B3572A">
        <w:tc>
          <w:tcPr>
            <w:tcW w:w="4531" w:type="dxa"/>
            <w:gridSpan w:val="3"/>
          </w:tcPr>
          <w:p w:rsidR="00B3572A" w:rsidRPr="00F1656B" w:rsidRDefault="00B3572A" w:rsidP="00F1656B">
            <w:pPr>
              <w:jc w:val="center"/>
              <w:rPr>
                <w:i/>
                <w:iCs/>
                <w:sz w:val="28"/>
                <w:szCs w:val="28"/>
              </w:rPr>
            </w:pPr>
            <w:r w:rsidRPr="00E469DC">
              <w:t>Адрес регистрации (по паспорту):</w:t>
            </w:r>
          </w:p>
        </w:tc>
        <w:tc>
          <w:tcPr>
            <w:tcW w:w="284" w:type="dxa"/>
          </w:tcPr>
          <w:p w:rsidR="00B3572A" w:rsidRPr="00E0429B" w:rsidRDefault="00B3572A" w:rsidP="00351289"/>
        </w:tc>
        <w:tc>
          <w:tcPr>
            <w:tcW w:w="1559" w:type="dxa"/>
            <w:gridSpan w:val="2"/>
          </w:tcPr>
          <w:p w:rsidR="00B3572A" w:rsidRPr="00F1656B" w:rsidRDefault="00B3572A" w:rsidP="00351289">
            <w:r w:rsidRPr="00E0429B">
              <w:t>кем выдан</w:t>
            </w:r>
            <w:r>
              <w:t>:</w:t>
            </w:r>
          </w:p>
        </w:tc>
        <w:tc>
          <w:tcPr>
            <w:tcW w:w="2410" w:type="dxa"/>
            <w:gridSpan w:val="8"/>
          </w:tcPr>
          <w:p w:rsidR="00B3572A" w:rsidRPr="00F1656B" w:rsidRDefault="00B3572A" w:rsidP="00F1656B">
            <w:pPr>
              <w:jc w:val="right"/>
            </w:pPr>
            <w:r>
              <w:t xml:space="preserve">МРО </w:t>
            </w:r>
            <w:r w:rsidRPr="00E0429B">
              <w:t>УФМС</w:t>
            </w:r>
            <w:r w:rsidRPr="00F1656B">
              <w:rPr>
                <w:b/>
                <w:bCs/>
              </w:rPr>
              <w:t xml:space="preserve"> </w:t>
            </w:r>
            <w:r w:rsidRPr="00E0429B">
              <w:t>России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B3572A" w:rsidRPr="00F1656B" w:rsidRDefault="00B3572A" w:rsidP="00351289"/>
        </w:tc>
      </w:tr>
      <w:tr w:rsidR="00B3572A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351289"/>
        </w:tc>
        <w:tc>
          <w:tcPr>
            <w:tcW w:w="5817" w:type="dxa"/>
            <w:gridSpan w:val="14"/>
            <w:tcBorders>
              <w:bottom w:val="single" w:sz="4" w:space="0" w:color="auto"/>
            </w:tcBorders>
          </w:tcPr>
          <w:p w:rsidR="00B3572A" w:rsidRPr="00F1656B" w:rsidRDefault="00B3572A" w:rsidP="00351289"/>
        </w:tc>
      </w:tr>
      <w:tr w:rsidR="00B3572A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1D0C2D" w:rsidRDefault="00B3572A" w:rsidP="001D0C2D"/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:rsidR="00B3572A" w:rsidRPr="00F1656B" w:rsidRDefault="00B3572A" w:rsidP="001D0C2D">
            <w:r w:rsidRPr="001D0C2D">
              <w:t>Приписное свидетельство №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351289"/>
        </w:tc>
      </w:tr>
      <w:tr w:rsidR="00B3572A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6D6DD6"/>
        </w:tc>
        <w:tc>
          <w:tcPr>
            <w:tcW w:w="1843" w:type="dxa"/>
            <w:gridSpan w:val="3"/>
          </w:tcPr>
          <w:p w:rsidR="00B3572A" w:rsidRPr="00F1656B" w:rsidRDefault="00B3572A" w:rsidP="006D6DD6">
            <w:r w:rsidRPr="00F1656B">
              <w:t>когда выдано: 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351289"/>
        </w:tc>
        <w:tc>
          <w:tcPr>
            <w:tcW w:w="426" w:type="dxa"/>
          </w:tcPr>
          <w:p w:rsidR="00B3572A" w:rsidRPr="00F1656B" w:rsidRDefault="00B3572A" w:rsidP="009969AC">
            <w:r w:rsidRPr="00F1656B">
              <w:t>»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right"/>
            </w:pPr>
          </w:p>
        </w:tc>
        <w:tc>
          <w:tcPr>
            <w:tcW w:w="569" w:type="dxa"/>
          </w:tcPr>
          <w:p w:rsidR="00B3572A" w:rsidRPr="00F1656B" w:rsidRDefault="00B3572A" w:rsidP="00F1656B">
            <w:pPr>
              <w:jc w:val="right"/>
            </w:pPr>
            <w:r w:rsidRPr="00F1656B"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3572A" w:rsidRPr="00F1656B" w:rsidRDefault="00B3572A" w:rsidP="009969AC"/>
        </w:tc>
        <w:tc>
          <w:tcPr>
            <w:tcW w:w="284" w:type="dxa"/>
          </w:tcPr>
          <w:p w:rsidR="00B3572A" w:rsidRPr="00F1656B" w:rsidRDefault="00B3572A" w:rsidP="00E00B6E">
            <w:r w:rsidRPr="00F1656B">
              <w:t>г</w:t>
            </w:r>
          </w:p>
        </w:tc>
      </w:tr>
      <w:tr w:rsidR="00B3572A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E0429B" w:rsidRDefault="00B3572A" w:rsidP="006D6DD6"/>
        </w:tc>
        <w:tc>
          <w:tcPr>
            <w:tcW w:w="1418" w:type="dxa"/>
          </w:tcPr>
          <w:p w:rsidR="00B3572A" w:rsidRPr="00F1656B" w:rsidRDefault="00B3572A" w:rsidP="006D6DD6">
            <w:r w:rsidRPr="00E0429B">
              <w:t>кем выдан</w:t>
            </w:r>
            <w:r>
              <w:t>:</w:t>
            </w:r>
          </w:p>
        </w:tc>
        <w:tc>
          <w:tcPr>
            <w:tcW w:w="4399" w:type="dxa"/>
            <w:gridSpan w:val="13"/>
            <w:tcBorders>
              <w:bottom w:val="single" w:sz="4" w:space="0" w:color="auto"/>
            </w:tcBorders>
          </w:tcPr>
          <w:p w:rsidR="00B3572A" w:rsidRPr="00F1656B" w:rsidRDefault="00B3572A" w:rsidP="009969AC"/>
        </w:tc>
      </w:tr>
      <w:tr w:rsidR="00B3572A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3572A" w:rsidRPr="00F1656B" w:rsidRDefault="00B3572A" w:rsidP="009969AC"/>
        </w:tc>
        <w:tc>
          <w:tcPr>
            <w:tcW w:w="5817" w:type="dxa"/>
            <w:gridSpan w:val="14"/>
            <w:tcBorders>
              <w:bottom w:val="single" w:sz="4" w:space="0" w:color="auto"/>
            </w:tcBorders>
          </w:tcPr>
          <w:p w:rsidR="00B3572A" w:rsidRPr="00F1656B" w:rsidRDefault="00B3572A" w:rsidP="009969AC"/>
        </w:tc>
      </w:tr>
    </w:tbl>
    <w:p w:rsidR="00B3572A" w:rsidRDefault="00B3572A" w:rsidP="00172CD6">
      <w:pPr>
        <w:spacing w:line="360" w:lineRule="auto"/>
        <w:ind w:right="-582"/>
        <w:rPr>
          <w:sz w:val="16"/>
          <w:szCs w:val="16"/>
        </w:rPr>
      </w:pPr>
    </w:p>
    <w:p w:rsidR="00B3572A" w:rsidRDefault="00B3572A" w:rsidP="00172CD6">
      <w:pPr>
        <w:spacing w:line="360" w:lineRule="auto"/>
        <w:ind w:right="-582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89"/>
        <w:gridCol w:w="2646"/>
        <w:gridCol w:w="701"/>
        <w:gridCol w:w="140"/>
        <w:gridCol w:w="1941"/>
        <w:gridCol w:w="2673"/>
        <w:gridCol w:w="283"/>
        <w:gridCol w:w="141"/>
        <w:gridCol w:w="841"/>
        <w:gridCol w:w="677"/>
      </w:tblGrid>
      <w:tr w:rsidR="00B3572A">
        <w:tc>
          <w:tcPr>
            <w:tcW w:w="6017" w:type="dxa"/>
            <w:gridSpan w:val="5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>Окончил(а) образовательную организацию:</w:t>
            </w:r>
          </w:p>
        </w:tc>
        <w:tc>
          <w:tcPr>
            <w:tcW w:w="2956" w:type="dxa"/>
            <w:gridSpan w:val="2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gridSpan w:val="3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</w:tr>
      <w:tr w:rsidR="00B3572A">
        <w:tc>
          <w:tcPr>
            <w:tcW w:w="589" w:type="dxa"/>
          </w:tcPr>
          <w:p w:rsidR="00B3572A" w:rsidRPr="00F1656B" w:rsidRDefault="00B3572A" w:rsidP="00F1656B">
            <w:pPr>
              <w:jc w:val="right"/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>-</w:t>
            </w:r>
          </w:p>
        </w:tc>
        <w:tc>
          <w:tcPr>
            <w:tcW w:w="2646" w:type="dxa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  <w:r w:rsidRPr="00EE5DE5">
              <w:t>МБОУ СОШ (ООШ)</w:t>
            </w:r>
            <w:r>
              <w:t xml:space="preserve"> №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>году</w:t>
            </w:r>
          </w:p>
        </w:tc>
      </w:tr>
      <w:tr w:rsidR="00B3572A">
        <w:tc>
          <w:tcPr>
            <w:tcW w:w="589" w:type="dxa"/>
          </w:tcPr>
          <w:p w:rsidR="00B3572A" w:rsidRPr="00F1656B" w:rsidRDefault="00B3572A" w:rsidP="00F165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646" w:type="dxa"/>
          </w:tcPr>
          <w:p w:rsidR="00B3572A" w:rsidRPr="00EE5DE5" w:rsidRDefault="00B3572A" w:rsidP="00516305"/>
        </w:tc>
        <w:tc>
          <w:tcPr>
            <w:tcW w:w="701" w:type="dxa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</w:p>
        </w:tc>
        <w:tc>
          <w:tcPr>
            <w:tcW w:w="5037" w:type="dxa"/>
            <w:gridSpan w:val="4"/>
          </w:tcPr>
          <w:p w:rsidR="00B3572A" w:rsidRPr="00F1656B" w:rsidRDefault="00B3572A" w:rsidP="00F1656B">
            <w:pPr>
              <w:jc w:val="center"/>
              <w:rPr>
                <w:sz w:val="23"/>
                <w:szCs w:val="23"/>
              </w:rPr>
            </w:pPr>
            <w:r w:rsidRPr="00F1656B">
              <w:rPr>
                <w:sz w:val="18"/>
                <w:szCs w:val="18"/>
              </w:rPr>
              <w:t>(город, район)</w:t>
            </w:r>
          </w:p>
        </w:tc>
        <w:tc>
          <w:tcPr>
            <w:tcW w:w="1659" w:type="dxa"/>
            <w:gridSpan w:val="3"/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</w:tr>
      <w:tr w:rsidR="00B3572A">
        <w:tc>
          <w:tcPr>
            <w:tcW w:w="589" w:type="dxa"/>
          </w:tcPr>
          <w:p w:rsidR="00B3572A" w:rsidRPr="00F1656B" w:rsidRDefault="00B3572A" w:rsidP="00F1656B">
            <w:pPr>
              <w:jc w:val="right"/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>-</w:t>
            </w:r>
          </w:p>
        </w:tc>
        <w:tc>
          <w:tcPr>
            <w:tcW w:w="3487" w:type="dxa"/>
            <w:gridSpan w:val="3"/>
          </w:tcPr>
          <w:p w:rsidR="00B3572A" w:rsidRPr="00F1656B" w:rsidRDefault="00B3572A" w:rsidP="00516305">
            <w:pPr>
              <w:rPr>
                <w:sz w:val="23"/>
                <w:szCs w:val="23"/>
              </w:rPr>
            </w:pPr>
            <w:r>
              <w:t>Училище/ Колледж / Техникум</w:t>
            </w:r>
          </w:p>
        </w:tc>
        <w:tc>
          <w:tcPr>
            <w:tcW w:w="6556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</w:tr>
      <w:tr w:rsidR="00B3572A">
        <w:tc>
          <w:tcPr>
            <w:tcW w:w="4076" w:type="dxa"/>
            <w:gridSpan w:val="4"/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6" w:type="dxa"/>
            <w:gridSpan w:val="6"/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  <w:r w:rsidRPr="00F1656B">
              <w:rPr>
                <w:sz w:val="18"/>
                <w:szCs w:val="18"/>
              </w:rPr>
              <w:t>(наименование Училища/ Колледжа / Техникума)</w:t>
            </w:r>
          </w:p>
        </w:tc>
      </w:tr>
      <w:tr w:rsidR="00B3572A">
        <w:tc>
          <w:tcPr>
            <w:tcW w:w="589" w:type="dxa"/>
          </w:tcPr>
          <w:p w:rsidR="00B3572A" w:rsidRPr="00F1656B" w:rsidRDefault="00B3572A" w:rsidP="00F165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B3572A" w:rsidRPr="00F1656B" w:rsidRDefault="00B3572A" w:rsidP="009969AC">
            <w:pPr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572A" w:rsidRPr="00F1656B" w:rsidRDefault="00B3572A" w:rsidP="009969AC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B3572A" w:rsidRPr="00F1656B" w:rsidRDefault="00B3572A" w:rsidP="009969AC">
            <w:pPr>
              <w:rPr>
                <w:sz w:val="23"/>
                <w:szCs w:val="23"/>
              </w:rPr>
            </w:pPr>
            <w:r w:rsidRPr="00F1656B">
              <w:rPr>
                <w:sz w:val="23"/>
                <w:szCs w:val="23"/>
              </w:rPr>
              <w:t>году</w:t>
            </w:r>
          </w:p>
        </w:tc>
      </w:tr>
    </w:tbl>
    <w:p w:rsidR="00B3572A" w:rsidRPr="00AC205B" w:rsidRDefault="00B3572A" w:rsidP="00E2693D">
      <w:pPr>
        <w:jc w:val="center"/>
        <w:rPr>
          <w:sz w:val="10"/>
          <w:szCs w:val="10"/>
        </w:rPr>
      </w:pPr>
    </w:p>
    <w:p w:rsidR="00B3572A" w:rsidRPr="002905BC" w:rsidRDefault="00B3572A" w:rsidP="002905BC">
      <w:pPr>
        <w:jc w:val="both"/>
        <w:rPr>
          <w:b/>
          <w:bCs/>
          <w:sz w:val="23"/>
          <w:szCs w:val="23"/>
        </w:rPr>
      </w:pPr>
      <w:r w:rsidRPr="002905BC">
        <w:rPr>
          <w:b/>
          <w:bCs/>
        </w:rPr>
        <w:t>В приемную комиссию представлены следующие сведения о предыдущем уровне образования и документе об образовании и (или) документе об образовании и о квалификации, его подтверждающем</w:t>
      </w:r>
      <w:r>
        <w:rPr>
          <w:b/>
          <w:bCs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1134"/>
        <w:gridCol w:w="223"/>
        <w:gridCol w:w="344"/>
        <w:gridCol w:w="851"/>
        <w:gridCol w:w="283"/>
        <w:gridCol w:w="142"/>
        <w:gridCol w:w="425"/>
        <w:gridCol w:w="284"/>
        <w:gridCol w:w="492"/>
        <w:gridCol w:w="216"/>
        <w:gridCol w:w="66"/>
        <w:gridCol w:w="218"/>
        <w:gridCol w:w="65"/>
        <w:gridCol w:w="77"/>
        <w:gridCol w:w="141"/>
        <w:gridCol w:w="426"/>
        <w:gridCol w:w="320"/>
        <w:gridCol w:w="105"/>
        <w:gridCol w:w="142"/>
        <w:gridCol w:w="197"/>
        <w:gridCol w:w="86"/>
        <w:gridCol w:w="203"/>
        <w:gridCol w:w="81"/>
        <w:gridCol w:w="45"/>
        <w:gridCol w:w="151"/>
        <w:gridCol w:w="87"/>
        <w:gridCol w:w="183"/>
        <w:gridCol w:w="336"/>
        <w:gridCol w:w="48"/>
        <w:gridCol w:w="274"/>
        <w:gridCol w:w="10"/>
        <w:gridCol w:w="475"/>
        <w:gridCol w:w="375"/>
        <w:gridCol w:w="183"/>
        <w:gridCol w:w="41"/>
        <w:gridCol w:w="69"/>
        <w:gridCol w:w="183"/>
        <w:gridCol w:w="91"/>
        <w:gridCol w:w="567"/>
        <w:gridCol w:w="284"/>
        <w:gridCol w:w="134"/>
      </w:tblGrid>
      <w:tr w:rsidR="00B3572A" w:rsidRPr="00E2693D">
        <w:trPr>
          <w:gridAfter w:val="1"/>
          <w:wAfter w:w="134" w:type="dxa"/>
          <w:trHeight w:val="252"/>
        </w:trPr>
        <w:tc>
          <w:tcPr>
            <w:tcW w:w="5169" w:type="dxa"/>
            <w:gridSpan w:val="1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Предыдущий уровень образования:</w:t>
            </w:r>
          </w:p>
        </w:tc>
        <w:tc>
          <w:tcPr>
            <w:tcW w:w="283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gridSpan w:val="27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Документ об образовании и (или) документ об образовании и о квалификации, его подтверждающем:</w:t>
            </w:r>
          </w:p>
        </w:tc>
      </w:tr>
      <w:tr w:rsidR="00B3572A" w:rsidRPr="00E2693D">
        <w:trPr>
          <w:gridAfter w:val="1"/>
          <w:wAfter w:w="134" w:type="dxa"/>
          <w:trHeight w:val="252"/>
        </w:trPr>
        <w:tc>
          <w:tcPr>
            <w:tcW w:w="5169" w:type="dxa"/>
            <w:gridSpan w:val="1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4" w:type="dxa"/>
            <w:gridSpan w:val="12"/>
            <w:tcBorders>
              <w:right w:val="single" w:sz="4" w:space="0" w:color="auto"/>
            </w:tcBorders>
            <w:vAlign w:val="center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right"/>
            </w:pPr>
            <w:r w:rsidRPr="00F1656B">
              <w:t>копия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right"/>
            </w:pPr>
            <w:r w:rsidRPr="00F1656B">
              <w:t>оригинал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</w:tr>
      <w:tr w:rsidR="00B3572A" w:rsidRPr="00E269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-</w:t>
            </w:r>
            <w:r>
              <w:t xml:space="preserve"> </w:t>
            </w:r>
            <w:r w:rsidRPr="00F1656B">
              <w:t>основное общее образование (9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8" w:type="dxa"/>
            <w:gridSpan w:val="7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аттестат №</w:t>
            </w:r>
          </w:p>
        </w:tc>
        <w:tc>
          <w:tcPr>
            <w:tcW w:w="3772" w:type="dxa"/>
            <w:gridSpan w:val="20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</w:tr>
      <w:tr w:rsidR="00B3572A" w:rsidRPr="00E2693D">
        <w:trPr>
          <w:gridAfter w:val="1"/>
          <w:wAfter w:w="134" w:type="dxa"/>
          <w:trHeight w:val="251"/>
        </w:trPr>
        <w:tc>
          <w:tcPr>
            <w:tcW w:w="5169" w:type="dxa"/>
            <w:gridSpan w:val="1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  <w:gridSpan w:val="11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когда выдан: «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3" w:type="dxa"/>
            <w:gridSpan w:val="3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г</w:t>
            </w:r>
          </w:p>
        </w:tc>
      </w:tr>
      <w:tr w:rsidR="00B3572A" w:rsidRPr="00E2693D">
        <w:trPr>
          <w:gridAfter w:val="1"/>
          <w:wAfter w:w="134" w:type="dxa"/>
          <w:trHeight w:val="74"/>
        </w:trPr>
        <w:tc>
          <w:tcPr>
            <w:tcW w:w="4887" w:type="dxa"/>
            <w:gridSpan w:val="10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82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180" w:type="dxa"/>
            <w:gridSpan w:val="27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B3572A" w:rsidRPr="00E269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-</w:t>
            </w:r>
            <w:r>
              <w:t xml:space="preserve"> </w:t>
            </w:r>
            <w:r w:rsidRPr="00F1656B">
              <w:t>среднее общее образование (11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8" w:type="dxa"/>
            <w:gridSpan w:val="7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аттестат №</w:t>
            </w:r>
          </w:p>
        </w:tc>
        <w:tc>
          <w:tcPr>
            <w:tcW w:w="3772" w:type="dxa"/>
            <w:gridSpan w:val="20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</w:tr>
      <w:tr w:rsidR="00B3572A" w:rsidRPr="00E2693D">
        <w:trPr>
          <w:gridAfter w:val="1"/>
          <w:wAfter w:w="134" w:type="dxa"/>
          <w:trHeight w:val="251"/>
        </w:trPr>
        <w:tc>
          <w:tcPr>
            <w:tcW w:w="5169" w:type="dxa"/>
            <w:gridSpan w:val="1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  <w:gridSpan w:val="11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когда выдан: «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3" w:type="dxa"/>
            <w:gridSpan w:val="3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г</w:t>
            </w:r>
          </w:p>
        </w:tc>
      </w:tr>
      <w:tr w:rsidR="00B3572A" w:rsidRPr="00E2693D">
        <w:trPr>
          <w:gridAfter w:val="1"/>
          <w:wAfter w:w="134" w:type="dxa"/>
          <w:trHeight w:val="74"/>
        </w:trPr>
        <w:tc>
          <w:tcPr>
            <w:tcW w:w="5169" w:type="dxa"/>
            <w:gridSpan w:val="1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3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180" w:type="dxa"/>
            <w:gridSpan w:val="27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B3572A" w:rsidRPr="00E2693D">
        <w:trPr>
          <w:gridAfter w:val="1"/>
          <w:wAfter w:w="134" w:type="dxa"/>
          <w:trHeight w:val="252"/>
        </w:trPr>
        <w:tc>
          <w:tcPr>
            <w:tcW w:w="4887" w:type="dxa"/>
            <w:gridSpan w:val="10"/>
            <w:vMerge w:val="restart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- среднее профессиональное образование (начальное профессиональное образование)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7" w:type="dxa"/>
            <w:gridSpan w:val="9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диплом серия</w:t>
            </w:r>
          </w:p>
        </w:tc>
        <w:tc>
          <w:tcPr>
            <w:tcW w:w="1205" w:type="dxa"/>
            <w:gridSpan w:val="8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5" w:type="dxa"/>
            <w:gridSpan w:val="2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№</w:t>
            </w:r>
          </w:p>
        </w:tc>
        <w:tc>
          <w:tcPr>
            <w:tcW w:w="1793" w:type="dxa"/>
            <w:gridSpan w:val="8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</w:tr>
      <w:tr w:rsidR="00B3572A" w:rsidRPr="00E2693D">
        <w:trPr>
          <w:gridAfter w:val="1"/>
          <w:wAfter w:w="134" w:type="dxa"/>
          <w:trHeight w:val="251"/>
        </w:trPr>
        <w:tc>
          <w:tcPr>
            <w:tcW w:w="4887" w:type="dxa"/>
            <w:gridSpan w:val="10"/>
            <w:vMerge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  <w:gridSpan w:val="11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когда выдан: «</w:t>
            </w: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3" w:type="dxa"/>
            <w:gridSpan w:val="3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autoSpaceDE w:val="0"/>
              <w:autoSpaceDN w:val="0"/>
              <w:adjustRightInd w:val="0"/>
              <w:jc w:val="both"/>
            </w:pPr>
            <w:r w:rsidRPr="00F1656B">
              <w:t>г</w:t>
            </w:r>
          </w:p>
        </w:tc>
      </w:tr>
      <w:tr w:rsidR="00B3572A">
        <w:trPr>
          <w:gridAfter w:val="1"/>
          <w:wAfter w:w="134" w:type="dxa"/>
        </w:trPr>
        <w:tc>
          <w:tcPr>
            <w:tcW w:w="10632" w:type="dxa"/>
            <w:gridSpan w:val="41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>
              <w:t xml:space="preserve">Предупрежден(а) о замене копии документа об образовании </w:t>
            </w:r>
            <w:r w:rsidRPr="00860B39">
              <w:t>и (или) документе об образовании и о квалификации, его подтверждающем</w:t>
            </w:r>
            <w:r>
              <w:t xml:space="preserve"> на оригинал </w:t>
            </w:r>
          </w:p>
        </w:tc>
      </w:tr>
      <w:tr w:rsidR="00B3572A">
        <w:trPr>
          <w:gridAfter w:val="1"/>
          <w:wAfter w:w="134" w:type="dxa"/>
        </w:trPr>
        <w:tc>
          <w:tcPr>
            <w:tcW w:w="709" w:type="dxa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часов</w:t>
            </w:r>
          </w:p>
        </w:tc>
        <w:tc>
          <w:tcPr>
            <w:tcW w:w="283" w:type="dxa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»</w:t>
            </w:r>
          </w:p>
        </w:tc>
        <w:tc>
          <w:tcPr>
            <w:tcW w:w="1134" w:type="dxa"/>
            <w:gridSpan w:val="6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августа</w:t>
            </w:r>
          </w:p>
        </w:tc>
        <w:tc>
          <w:tcPr>
            <w:tcW w:w="567" w:type="dxa"/>
            <w:gridSpan w:val="2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gridSpan w:val="5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года</w:t>
            </w:r>
          </w:p>
        </w:tc>
        <w:tc>
          <w:tcPr>
            <w:tcW w:w="2277" w:type="dxa"/>
            <w:gridSpan w:val="13"/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1125" w:type="dxa"/>
            <w:gridSpan w:val="4"/>
          </w:tcPr>
          <w:p w:rsidR="00B3572A" w:rsidRDefault="00B3572A" w:rsidP="00F1656B">
            <w:pPr>
              <w:jc w:val="both"/>
            </w:pPr>
          </w:p>
        </w:tc>
      </w:tr>
      <w:tr w:rsidR="00B3572A">
        <w:trPr>
          <w:gridAfter w:val="1"/>
          <w:wAfter w:w="134" w:type="dxa"/>
        </w:trPr>
        <w:tc>
          <w:tcPr>
            <w:tcW w:w="709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134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418" w:type="dxa"/>
            <w:gridSpan w:val="3"/>
          </w:tcPr>
          <w:p w:rsidR="00B3572A" w:rsidRDefault="00B3572A" w:rsidP="00F1656B">
            <w:pPr>
              <w:jc w:val="both"/>
            </w:pPr>
          </w:p>
        </w:tc>
        <w:tc>
          <w:tcPr>
            <w:tcW w:w="283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567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284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134" w:type="dxa"/>
            <w:gridSpan w:val="6"/>
          </w:tcPr>
          <w:p w:rsidR="00B3572A" w:rsidRDefault="00B3572A" w:rsidP="00F1656B">
            <w:pPr>
              <w:jc w:val="both"/>
            </w:pPr>
          </w:p>
        </w:tc>
        <w:tc>
          <w:tcPr>
            <w:tcW w:w="567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425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709" w:type="dxa"/>
            <w:gridSpan w:val="5"/>
          </w:tcPr>
          <w:p w:rsidR="00B3572A" w:rsidRDefault="00B3572A" w:rsidP="00F1656B">
            <w:pPr>
              <w:jc w:val="both"/>
            </w:pP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</w:tcPr>
          <w:p w:rsidR="00B3572A" w:rsidRDefault="00B3572A" w:rsidP="00F1656B">
            <w:pPr>
              <w:jc w:val="both"/>
            </w:pPr>
          </w:p>
        </w:tc>
      </w:tr>
      <w:tr w:rsidR="00B3572A">
        <w:trPr>
          <w:gridAfter w:val="1"/>
          <w:wAfter w:w="134" w:type="dxa"/>
        </w:trPr>
        <w:tc>
          <w:tcPr>
            <w:tcW w:w="709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134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418" w:type="dxa"/>
            <w:gridSpan w:val="3"/>
          </w:tcPr>
          <w:p w:rsidR="00B3572A" w:rsidRDefault="00B3572A" w:rsidP="00F1656B">
            <w:pPr>
              <w:jc w:val="both"/>
            </w:pPr>
          </w:p>
        </w:tc>
        <w:tc>
          <w:tcPr>
            <w:tcW w:w="283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567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284" w:type="dxa"/>
          </w:tcPr>
          <w:p w:rsidR="00B3572A" w:rsidRDefault="00B3572A" w:rsidP="00F1656B">
            <w:pPr>
              <w:jc w:val="both"/>
            </w:pPr>
          </w:p>
        </w:tc>
        <w:tc>
          <w:tcPr>
            <w:tcW w:w="1134" w:type="dxa"/>
            <w:gridSpan w:val="6"/>
          </w:tcPr>
          <w:p w:rsidR="00B3572A" w:rsidRDefault="00B3572A" w:rsidP="00F1656B">
            <w:pPr>
              <w:jc w:val="both"/>
            </w:pPr>
          </w:p>
        </w:tc>
        <w:tc>
          <w:tcPr>
            <w:tcW w:w="567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425" w:type="dxa"/>
            <w:gridSpan w:val="2"/>
          </w:tcPr>
          <w:p w:rsidR="00B3572A" w:rsidRDefault="00B3572A" w:rsidP="00F1656B">
            <w:pPr>
              <w:jc w:val="both"/>
            </w:pPr>
          </w:p>
        </w:tc>
        <w:tc>
          <w:tcPr>
            <w:tcW w:w="709" w:type="dxa"/>
            <w:gridSpan w:val="5"/>
            <w:vAlign w:val="center"/>
          </w:tcPr>
          <w:p w:rsidR="00B3572A" w:rsidRDefault="00B3572A" w:rsidP="00F1656B">
            <w:pPr>
              <w:jc w:val="center"/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</w:tcBorders>
            <w:vAlign w:val="center"/>
          </w:tcPr>
          <w:p w:rsidR="00B3572A" w:rsidRDefault="00B3572A" w:rsidP="00F1656B">
            <w:pPr>
              <w:jc w:val="center"/>
            </w:pPr>
            <w:r w:rsidRPr="00F1656B">
              <w:rPr>
                <w:sz w:val="18"/>
                <w:szCs w:val="18"/>
              </w:rPr>
              <w:t>(подпись абитуриента)</w:t>
            </w:r>
          </w:p>
        </w:tc>
      </w:tr>
      <w:tr w:rsidR="00B3572A">
        <w:tc>
          <w:tcPr>
            <w:tcW w:w="2066" w:type="dxa"/>
            <w:gridSpan w:val="3"/>
            <w:tcBorders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>
              <w:t>В общежитии: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40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НУЖДАЮСЬ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4103" w:type="dxa"/>
            <w:gridSpan w:val="22"/>
            <w:tcBorders>
              <w:lef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  <w:r w:rsidRPr="00F1656B">
              <w:rPr>
                <w:b/>
                <w:bCs/>
              </w:rPr>
              <w:t>НЕ НУЖДАЮСЬ</w:t>
            </w:r>
          </w:p>
        </w:tc>
      </w:tr>
      <w:tr w:rsidR="00B3572A">
        <w:tc>
          <w:tcPr>
            <w:tcW w:w="2066" w:type="dxa"/>
            <w:gridSpan w:val="3"/>
          </w:tcPr>
          <w:p w:rsidR="00B3572A" w:rsidRPr="00F1656B" w:rsidRDefault="00B3572A" w:rsidP="00F1656B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06" w:type="dxa"/>
            <w:gridSpan w:val="14"/>
          </w:tcPr>
          <w:p w:rsidR="00B3572A" w:rsidRPr="00F1656B" w:rsidRDefault="00B3572A" w:rsidP="00F1656B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03" w:type="dxa"/>
            <w:gridSpan w:val="22"/>
          </w:tcPr>
          <w:p w:rsidR="00B3572A" w:rsidRPr="00F1656B" w:rsidRDefault="00B3572A" w:rsidP="00F1656B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B3572A">
        <w:tc>
          <w:tcPr>
            <w:tcW w:w="5670" w:type="dxa"/>
            <w:gridSpan w:val="16"/>
          </w:tcPr>
          <w:p w:rsidR="00B3572A" w:rsidRPr="000740AA" w:rsidRDefault="00B3572A" w:rsidP="00F1656B">
            <w:pPr>
              <w:jc w:val="both"/>
            </w:pPr>
            <w:r w:rsidRPr="000740AA">
              <w:t>Документ, подтверждающий инвалидность или ОВЗ</w:t>
            </w:r>
          </w:p>
        </w:tc>
        <w:tc>
          <w:tcPr>
            <w:tcW w:w="5096" w:type="dxa"/>
            <w:gridSpan w:val="26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</w:tr>
      <w:tr w:rsidR="00B3572A">
        <w:tc>
          <w:tcPr>
            <w:tcW w:w="10766" w:type="dxa"/>
            <w:gridSpan w:val="42"/>
            <w:tcBorders>
              <w:bottom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</w:tr>
      <w:tr w:rsidR="00B3572A">
        <w:tc>
          <w:tcPr>
            <w:tcW w:w="10766" w:type="dxa"/>
            <w:gridSpan w:val="42"/>
            <w:tcBorders>
              <w:top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3572A">
        <w:tc>
          <w:tcPr>
            <w:tcW w:w="6946" w:type="dxa"/>
            <w:gridSpan w:val="22"/>
          </w:tcPr>
          <w:p w:rsidR="00B3572A" w:rsidRPr="00F1656B" w:rsidRDefault="00B3572A" w:rsidP="00F1656B">
            <w:pPr>
              <w:jc w:val="both"/>
            </w:pPr>
            <w:r w:rsidRPr="00F1656B">
              <w:rPr>
                <w:sz w:val="22"/>
                <w:szCs w:val="22"/>
              </w:rPr>
              <w:t>Необходимо создать специальные условия при проведении вступительного испытания в связи с инвалидностью или ОВЗ: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B3572A" w:rsidRPr="007516DC" w:rsidRDefault="00B3572A" w:rsidP="00F1656B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2A" w:rsidRPr="00F1656B" w:rsidRDefault="00B3572A" w:rsidP="00A66F76">
            <w:pPr>
              <w:rPr>
                <w:b/>
                <w:bCs/>
              </w:rPr>
            </w:pPr>
            <w:r w:rsidRPr="00F1656B">
              <w:rPr>
                <w:b/>
                <w:bCs/>
              </w:rPr>
              <w:t>ДА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F1656B" w:rsidRDefault="00B3572A" w:rsidP="00F1656B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  <w:vAlign w:val="center"/>
          </w:tcPr>
          <w:p w:rsidR="00B3572A" w:rsidRPr="00F1656B" w:rsidRDefault="00B3572A" w:rsidP="00A66F76">
            <w:pPr>
              <w:rPr>
                <w:b/>
                <w:bCs/>
              </w:rPr>
            </w:pPr>
            <w:r w:rsidRPr="00F1656B">
              <w:rPr>
                <w:b/>
                <w:bCs/>
              </w:rPr>
              <w:t>НЕТ</w:t>
            </w:r>
          </w:p>
        </w:tc>
      </w:tr>
      <w:tr w:rsidR="00B3572A">
        <w:tc>
          <w:tcPr>
            <w:tcW w:w="3686" w:type="dxa"/>
            <w:gridSpan w:val="7"/>
          </w:tcPr>
          <w:p w:rsidR="00B3572A" w:rsidRPr="009964AD" w:rsidRDefault="00B3572A" w:rsidP="00F1656B">
            <w:pPr>
              <w:jc w:val="both"/>
            </w:pPr>
            <w:r w:rsidRPr="009964AD">
              <w:t>Изучаемый  иностранный язык</w:t>
            </w:r>
            <w:r>
              <w:t>: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B3572A" w:rsidRPr="009964AD" w:rsidRDefault="00B3572A" w:rsidP="00F1656B">
            <w:pPr>
              <w:jc w:val="right"/>
            </w:pPr>
            <w:r w:rsidRPr="009964AD">
              <w:t>английский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9964AD" w:rsidRDefault="00B3572A" w:rsidP="00F1656B">
            <w:pPr>
              <w:jc w:val="both"/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572A" w:rsidRPr="009964AD" w:rsidRDefault="00B3572A" w:rsidP="00F1656B">
            <w:pPr>
              <w:jc w:val="right"/>
            </w:pPr>
            <w:r w:rsidRPr="00F1656B">
              <w:rPr>
                <w:b/>
                <w:bCs/>
              </w:rPr>
              <w:t xml:space="preserve">   </w:t>
            </w:r>
            <w:r w:rsidRPr="009964AD">
              <w:t>немецкий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Pr="009964AD" w:rsidRDefault="00B3572A" w:rsidP="00F1656B">
            <w:pPr>
              <w:jc w:val="both"/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</w:tcBorders>
          </w:tcPr>
          <w:p w:rsidR="00B3572A" w:rsidRPr="009964AD" w:rsidRDefault="00B3572A" w:rsidP="00F1656B">
            <w:pPr>
              <w:jc w:val="right"/>
            </w:pPr>
            <w:r>
              <w:t xml:space="preserve">  другой</w:t>
            </w:r>
          </w:p>
        </w:tc>
        <w:tc>
          <w:tcPr>
            <w:tcW w:w="2402" w:type="dxa"/>
            <w:gridSpan w:val="10"/>
            <w:tcBorders>
              <w:bottom w:val="single" w:sz="4" w:space="0" w:color="auto"/>
            </w:tcBorders>
          </w:tcPr>
          <w:p w:rsidR="00B3572A" w:rsidRPr="009964AD" w:rsidRDefault="00B3572A" w:rsidP="00F1656B">
            <w:pPr>
              <w:jc w:val="both"/>
            </w:pPr>
          </w:p>
        </w:tc>
      </w:tr>
    </w:tbl>
    <w:p w:rsidR="00B3572A" w:rsidRPr="00D44BE5" w:rsidRDefault="00B3572A" w:rsidP="009007F8">
      <w:pPr>
        <w:jc w:val="both"/>
        <w:rPr>
          <w:b/>
          <w:bCs/>
          <w:sz w:val="10"/>
          <w:szCs w:val="10"/>
        </w:rPr>
      </w:pPr>
    </w:p>
    <w:tbl>
      <w:tblPr>
        <w:tblW w:w="10773" w:type="dxa"/>
        <w:tblInd w:w="-106" w:type="dxa"/>
        <w:tblLook w:val="00A0"/>
      </w:tblPr>
      <w:tblGrid>
        <w:gridCol w:w="7740"/>
        <w:gridCol w:w="3033"/>
      </w:tblGrid>
      <w:tr w:rsidR="00B3572A" w:rsidRPr="009969AC">
        <w:trPr>
          <w:trHeight w:val="413"/>
        </w:trPr>
        <w:tc>
          <w:tcPr>
            <w:tcW w:w="7740" w:type="dxa"/>
            <w:vMerge w:val="restart"/>
          </w:tcPr>
          <w:p w:rsidR="00B3572A" w:rsidRPr="009969AC" w:rsidRDefault="00B3572A" w:rsidP="009969AC">
            <w:pPr>
              <w:pStyle w:val="BodyText"/>
              <w:jc w:val="both"/>
              <w:rPr>
                <w:rFonts w:ascii="Times New Roman" w:cs="Times New Roman"/>
                <w:smallCaps w:val="0"/>
                <w:sz w:val="24"/>
                <w:szCs w:val="24"/>
              </w:rPr>
            </w:pPr>
            <w:r w:rsidRPr="009969AC">
              <w:rPr>
                <w:rFonts w:ascii="Times New Roman" w:cs="Times New Roman"/>
                <w:smallCaps w:val="0"/>
                <w:sz w:val="24"/>
                <w:szCs w:val="24"/>
              </w:rPr>
              <w:t xml:space="preserve">На обработку своих </w:t>
            </w:r>
            <w:r>
              <w:rPr>
                <w:rFonts w:ascii="Times New Roman" w:cs="Times New Roman"/>
                <w:smallCaps w:val="0"/>
                <w:sz w:val="24"/>
                <w:szCs w:val="24"/>
              </w:rPr>
              <w:t xml:space="preserve">персональных данных в порядке, </w:t>
            </w:r>
            <w:r w:rsidRPr="009969AC">
              <w:rPr>
                <w:rFonts w:ascii="Times New Roman" w:cs="Times New Roman"/>
                <w:smallCaps w:val="0"/>
                <w:sz w:val="24"/>
                <w:szCs w:val="24"/>
              </w:rPr>
              <w:t>установленном Ф</w:t>
            </w:r>
            <w:r>
              <w:rPr>
                <w:rFonts w:ascii="Times New Roman" w:cs="Times New Roman"/>
                <w:smallCaps w:val="0"/>
                <w:sz w:val="24"/>
                <w:szCs w:val="24"/>
              </w:rPr>
              <w:t>едеральным законом</w:t>
            </w:r>
            <w:r w:rsidRPr="009969AC">
              <w:rPr>
                <w:rFonts w:ascii="Times New Roman" w:cs="Times New Roman"/>
                <w:smallCaps w:val="0"/>
                <w:sz w:val="24"/>
                <w:szCs w:val="24"/>
              </w:rPr>
              <w:t xml:space="preserve"> от 27.07.2006 №152-ФЗ «О персональных данных»,    СОГЛАСЕН</w:t>
            </w:r>
            <w:r>
              <w:rPr>
                <w:rFonts w:ascii="Times New Roman" w:cs="Times New Roman"/>
                <w:smallCaps w:val="0"/>
                <w:sz w:val="24"/>
                <w:szCs w:val="24"/>
              </w:rPr>
              <w:t>(НА)</w:t>
            </w:r>
            <w:r w:rsidRPr="009969AC">
              <w:rPr>
                <w:rFonts w:ascii="Times New Roman" w:cs="Times New Roman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3572A" w:rsidRPr="009969AC" w:rsidRDefault="00B3572A">
            <w:pPr>
              <w:pStyle w:val="BodyText"/>
              <w:jc w:val="center"/>
              <w:rPr>
                <w:rFonts w:ascii="Times New Roman" w:cs="Times New Roman"/>
                <w:smallCaps w:val="0"/>
                <w:sz w:val="24"/>
                <w:szCs w:val="24"/>
              </w:rPr>
            </w:pPr>
          </w:p>
        </w:tc>
      </w:tr>
      <w:tr w:rsidR="00B3572A" w:rsidRPr="009969AC">
        <w:trPr>
          <w:trHeight w:val="127"/>
        </w:trPr>
        <w:tc>
          <w:tcPr>
            <w:tcW w:w="7740" w:type="dxa"/>
            <w:vMerge/>
          </w:tcPr>
          <w:p w:rsidR="00B3572A" w:rsidRPr="009969AC" w:rsidRDefault="00B3572A" w:rsidP="00616AD5">
            <w:pPr>
              <w:pStyle w:val="BodyText"/>
              <w:jc w:val="both"/>
              <w:rPr>
                <w:rFonts w:asci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3572A" w:rsidRPr="009969AC" w:rsidRDefault="00B3572A">
            <w:pPr>
              <w:pStyle w:val="BodyText"/>
              <w:jc w:val="center"/>
              <w:rPr>
                <w:rFonts w:ascii="Times New Roman" w:cs="Times New Roman"/>
                <w:smallCaps w:val="0"/>
                <w:sz w:val="24"/>
                <w:szCs w:val="24"/>
              </w:rPr>
            </w:pPr>
            <w:r w:rsidRPr="009969AC">
              <w:rPr>
                <w:rFonts w:ascii="Times New Roman" w:cs="Times New Roman"/>
                <w:smallCaps w:val="0"/>
                <w:sz w:val="20"/>
                <w:szCs w:val="20"/>
              </w:rPr>
              <w:t>(подпись абитуриента)</w:t>
            </w:r>
          </w:p>
        </w:tc>
      </w:tr>
      <w:tr w:rsidR="00B3572A" w:rsidRPr="009969AC">
        <w:trPr>
          <w:trHeight w:val="413"/>
        </w:trPr>
        <w:tc>
          <w:tcPr>
            <w:tcW w:w="7740" w:type="dxa"/>
            <w:vMerge w:val="restart"/>
            <w:vAlign w:val="center"/>
          </w:tcPr>
          <w:p w:rsidR="00B3572A" w:rsidRPr="009969AC" w:rsidRDefault="00B3572A" w:rsidP="00E36F93">
            <w:pPr>
              <w:pStyle w:val="BodyText"/>
              <w:rPr>
                <w:rFonts w:ascii="Times New Roman" w:cs="Times New Roman"/>
                <w:smallCaps w:val="0"/>
                <w:sz w:val="24"/>
                <w:szCs w:val="24"/>
              </w:rPr>
            </w:pPr>
            <w:r w:rsidRPr="00E36F93">
              <w:rPr>
                <w:rFonts w:cs="Times New Roman"/>
                <w:sz w:val="28"/>
                <w:szCs w:val="28"/>
              </w:rPr>
              <w:t>РАСПИСКУ</w:t>
            </w:r>
            <w:r w:rsidRPr="00E36F93">
              <w:rPr>
                <w:sz w:val="28"/>
                <w:szCs w:val="28"/>
              </w:rPr>
              <w:t xml:space="preserve"> </w:t>
            </w:r>
            <w:r w:rsidRPr="00E36F93">
              <w:rPr>
                <w:rFonts w:cs="Times New Roman"/>
                <w:sz w:val="28"/>
                <w:szCs w:val="28"/>
              </w:rPr>
              <w:t>О</w:t>
            </w:r>
            <w:r w:rsidRPr="00E36F93">
              <w:rPr>
                <w:sz w:val="28"/>
                <w:szCs w:val="28"/>
              </w:rPr>
              <w:t xml:space="preserve"> </w:t>
            </w:r>
            <w:r w:rsidRPr="00E36F93">
              <w:rPr>
                <w:rFonts w:cs="Times New Roman"/>
                <w:sz w:val="28"/>
                <w:szCs w:val="28"/>
              </w:rPr>
              <w:t>ПРИЕМЕ</w:t>
            </w:r>
            <w:r w:rsidRPr="00E36F93">
              <w:rPr>
                <w:sz w:val="28"/>
                <w:szCs w:val="28"/>
              </w:rPr>
              <w:t xml:space="preserve"> </w:t>
            </w:r>
            <w:r w:rsidRPr="00E36F93">
              <w:rPr>
                <w:rFonts w:cs="Times New Roman"/>
                <w:sz w:val="28"/>
                <w:szCs w:val="28"/>
              </w:rPr>
              <w:t>ДОКУМЕНТОВ</w:t>
            </w:r>
            <w:r w:rsidRPr="00E36F93">
              <w:rPr>
                <w:sz w:val="28"/>
                <w:szCs w:val="28"/>
              </w:rPr>
              <w:t xml:space="preserve"> </w:t>
            </w:r>
            <w:r w:rsidRPr="00E36F93">
              <w:rPr>
                <w:rFonts w:cs="Times New Roman"/>
                <w:sz w:val="28"/>
                <w:szCs w:val="28"/>
              </w:rPr>
              <w:t>ПОЛУЧИЛ</w:t>
            </w:r>
            <w:r w:rsidRPr="00E36F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3572A" w:rsidRPr="009969AC" w:rsidRDefault="00B3572A" w:rsidP="00F460B6">
            <w:pPr>
              <w:pStyle w:val="BodyText"/>
              <w:jc w:val="center"/>
              <w:rPr>
                <w:rFonts w:ascii="Times New Roman" w:cs="Times New Roman"/>
                <w:smallCaps w:val="0"/>
                <w:sz w:val="24"/>
                <w:szCs w:val="24"/>
              </w:rPr>
            </w:pPr>
          </w:p>
        </w:tc>
      </w:tr>
      <w:tr w:rsidR="00B3572A" w:rsidRPr="009969AC">
        <w:trPr>
          <w:trHeight w:val="127"/>
        </w:trPr>
        <w:tc>
          <w:tcPr>
            <w:tcW w:w="7740" w:type="dxa"/>
            <w:vMerge/>
          </w:tcPr>
          <w:p w:rsidR="00B3572A" w:rsidRPr="009969AC" w:rsidRDefault="00B3572A" w:rsidP="00F460B6">
            <w:pPr>
              <w:pStyle w:val="BodyText"/>
              <w:jc w:val="both"/>
              <w:rPr>
                <w:rFonts w:ascii="Times New Roman" w:cs="Times New Roman"/>
                <w:smallCaps w:val="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3572A" w:rsidRPr="009969AC" w:rsidRDefault="00B3572A" w:rsidP="00F460B6">
            <w:pPr>
              <w:pStyle w:val="BodyText"/>
              <w:jc w:val="center"/>
              <w:rPr>
                <w:rFonts w:ascii="Times New Roman" w:cs="Times New Roman"/>
                <w:smallCaps w:val="0"/>
                <w:sz w:val="24"/>
                <w:szCs w:val="24"/>
              </w:rPr>
            </w:pPr>
            <w:r w:rsidRPr="009969AC">
              <w:rPr>
                <w:rFonts w:ascii="Times New Roman" w:cs="Times New Roman"/>
                <w:smallCaps w:val="0"/>
                <w:sz w:val="20"/>
                <w:szCs w:val="20"/>
              </w:rPr>
              <w:t>(подпись абитуриента)</w:t>
            </w:r>
          </w:p>
        </w:tc>
      </w:tr>
    </w:tbl>
    <w:p w:rsidR="00B3572A" w:rsidRPr="00D44BE5" w:rsidRDefault="00B3572A" w:rsidP="008B1E7D">
      <w:pPr>
        <w:rPr>
          <w:sz w:val="8"/>
          <w:szCs w:val="8"/>
        </w:rPr>
      </w:pPr>
    </w:p>
    <w:tbl>
      <w:tblPr>
        <w:tblW w:w="5038" w:type="pct"/>
        <w:tblInd w:w="-106" w:type="dxa"/>
        <w:tblLayout w:type="fixed"/>
        <w:tblLook w:val="01E0"/>
      </w:tblPr>
      <w:tblGrid>
        <w:gridCol w:w="384"/>
        <w:gridCol w:w="426"/>
        <w:gridCol w:w="287"/>
        <w:gridCol w:w="1834"/>
        <w:gridCol w:w="241"/>
        <w:gridCol w:w="280"/>
        <w:gridCol w:w="568"/>
        <w:gridCol w:w="1860"/>
        <w:gridCol w:w="287"/>
        <w:gridCol w:w="263"/>
        <w:gridCol w:w="568"/>
        <w:gridCol w:w="287"/>
        <w:gridCol w:w="725"/>
        <w:gridCol w:w="125"/>
        <w:gridCol w:w="300"/>
        <w:gridCol w:w="125"/>
        <w:gridCol w:w="348"/>
        <w:gridCol w:w="500"/>
        <w:gridCol w:w="870"/>
        <w:gridCol w:w="679"/>
      </w:tblGrid>
      <w:tr w:rsidR="00B3572A" w:rsidTr="001F6906">
        <w:trPr>
          <w:trHeight w:val="651"/>
        </w:trPr>
        <w:tc>
          <w:tcPr>
            <w:tcW w:w="2813" w:type="pct"/>
            <w:gridSpan w:val="9"/>
            <w:vMerge w:val="restart"/>
          </w:tcPr>
          <w:p w:rsidR="00B3572A" w:rsidRPr="007516DC" w:rsidRDefault="00B3572A" w:rsidP="00D55811">
            <w:pPr>
              <w:jc w:val="both"/>
            </w:pPr>
            <w:r w:rsidRPr="007516DC">
              <w:rPr>
                <w:sz w:val="22"/>
                <w:szCs w:val="22"/>
              </w:rPr>
              <w:t>С уставом, с лицензией на право осуществления образовательной деятельности, свидетельством о государственной аккредитации и приложениями к нему,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обучающихся, Правилами приёма и условиями обучения в данном образовательном учреждении, правилами подачи апелляций ознакомлен(а):</w:t>
            </w:r>
          </w:p>
        </w:tc>
        <w:tc>
          <w:tcPr>
            <w:tcW w:w="841" w:type="pct"/>
            <w:gridSpan w:val="4"/>
            <w:tcBorders>
              <w:bottom w:val="single" w:sz="4" w:space="0" w:color="auto"/>
            </w:tcBorders>
          </w:tcPr>
          <w:p w:rsidR="00B3572A" w:rsidRDefault="00B3572A" w:rsidP="00D55811">
            <w:pPr>
              <w:jc w:val="both"/>
            </w:pPr>
          </w:p>
        </w:tc>
        <w:tc>
          <w:tcPr>
            <w:tcW w:w="194" w:type="pct"/>
            <w:gridSpan w:val="2"/>
          </w:tcPr>
          <w:p w:rsidR="00B3572A" w:rsidRPr="001F6906" w:rsidRDefault="00B3572A" w:rsidP="00D55811">
            <w:pPr>
              <w:jc w:val="both"/>
              <w:rPr>
                <w:sz w:val="20"/>
                <w:szCs w:val="20"/>
              </w:rPr>
            </w:pPr>
            <w:r w:rsidRPr="006D4F27">
              <w:rPr>
                <w:sz w:val="56"/>
                <w:szCs w:val="56"/>
              </w:rPr>
              <w:t>/</w:t>
            </w:r>
          </w:p>
        </w:tc>
        <w:tc>
          <w:tcPr>
            <w:tcW w:w="1153" w:type="pct"/>
            <w:gridSpan w:val="5"/>
            <w:tcBorders>
              <w:bottom w:val="single" w:sz="4" w:space="0" w:color="auto"/>
            </w:tcBorders>
          </w:tcPr>
          <w:p w:rsidR="00B3572A" w:rsidRPr="002913D7" w:rsidRDefault="00B3572A" w:rsidP="00D55811">
            <w:pPr>
              <w:rPr>
                <w:sz w:val="36"/>
                <w:szCs w:val="36"/>
                <w:vertAlign w:val="superscript"/>
              </w:rPr>
            </w:pPr>
            <w:r w:rsidRPr="002913D7">
              <w:rPr>
                <w:sz w:val="36"/>
                <w:szCs w:val="36"/>
                <w:vertAlign w:val="superscript"/>
              </w:rPr>
              <w:t xml:space="preserve">  </w:t>
            </w:r>
          </w:p>
        </w:tc>
      </w:tr>
      <w:tr w:rsidR="00B3572A" w:rsidTr="001F6906">
        <w:trPr>
          <w:trHeight w:val="325"/>
        </w:trPr>
        <w:tc>
          <w:tcPr>
            <w:tcW w:w="2813" w:type="pct"/>
            <w:gridSpan w:val="9"/>
            <w:vMerge/>
          </w:tcPr>
          <w:p w:rsidR="00B3572A" w:rsidRPr="0020412E" w:rsidRDefault="00B3572A" w:rsidP="00D5581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</w:tcBorders>
          </w:tcPr>
          <w:p w:rsidR="00B3572A" w:rsidRPr="006D4F27" w:rsidRDefault="00B3572A" w:rsidP="00D55811">
            <w:pPr>
              <w:jc w:val="center"/>
            </w:pPr>
            <w:r w:rsidRPr="00C20575">
              <w:rPr>
                <w:sz w:val="16"/>
                <w:szCs w:val="16"/>
              </w:rPr>
              <w:t>(подпись абитуриента)</w:t>
            </w:r>
          </w:p>
        </w:tc>
        <w:tc>
          <w:tcPr>
            <w:tcW w:w="194" w:type="pct"/>
            <w:gridSpan w:val="2"/>
          </w:tcPr>
          <w:p w:rsidR="00B3572A" w:rsidRDefault="00B3572A" w:rsidP="00D55811">
            <w:pPr>
              <w:jc w:val="both"/>
            </w:pPr>
          </w:p>
        </w:tc>
        <w:tc>
          <w:tcPr>
            <w:tcW w:w="1153" w:type="pct"/>
            <w:gridSpan w:val="5"/>
            <w:tcBorders>
              <w:top w:val="single" w:sz="4" w:space="0" w:color="auto"/>
            </w:tcBorders>
          </w:tcPr>
          <w:p w:rsidR="00B3572A" w:rsidRDefault="00B3572A" w:rsidP="00D55811">
            <w:pPr>
              <w:jc w:val="center"/>
            </w:pPr>
            <w:r w:rsidRPr="006D4F27">
              <w:rPr>
                <w:sz w:val="20"/>
                <w:szCs w:val="20"/>
              </w:rPr>
              <w:t>(расшифровка)</w:t>
            </w:r>
          </w:p>
        </w:tc>
      </w:tr>
      <w:tr w:rsidR="00B3572A" w:rsidTr="001F6906">
        <w:trPr>
          <w:trHeight w:val="651"/>
        </w:trPr>
        <w:tc>
          <w:tcPr>
            <w:tcW w:w="2813" w:type="pct"/>
            <w:gridSpan w:val="9"/>
            <w:vMerge/>
          </w:tcPr>
          <w:p w:rsidR="00B3572A" w:rsidRPr="0020412E" w:rsidRDefault="00B3572A" w:rsidP="00D5581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41" w:type="pct"/>
            <w:gridSpan w:val="4"/>
            <w:tcBorders>
              <w:bottom w:val="single" w:sz="4" w:space="0" w:color="auto"/>
            </w:tcBorders>
          </w:tcPr>
          <w:p w:rsidR="00B3572A" w:rsidRDefault="00B3572A" w:rsidP="00D55811">
            <w:pPr>
              <w:jc w:val="both"/>
            </w:pPr>
          </w:p>
        </w:tc>
        <w:tc>
          <w:tcPr>
            <w:tcW w:w="194" w:type="pct"/>
            <w:gridSpan w:val="2"/>
          </w:tcPr>
          <w:p w:rsidR="00B3572A" w:rsidRPr="001F6906" w:rsidRDefault="00B3572A" w:rsidP="00D55811">
            <w:pPr>
              <w:jc w:val="both"/>
              <w:rPr>
                <w:sz w:val="20"/>
                <w:szCs w:val="20"/>
              </w:rPr>
            </w:pPr>
            <w:r w:rsidRPr="006D4F27">
              <w:rPr>
                <w:sz w:val="56"/>
                <w:szCs w:val="56"/>
              </w:rPr>
              <w:t>/</w:t>
            </w:r>
          </w:p>
        </w:tc>
        <w:tc>
          <w:tcPr>
            <w:tcW w:w="1153" w:type="pct"/>
            <w:gridSpan w:val="5"/>
            <w:tcBorders>
              <w:bottom w:val="single" w:sz="4" w:space="0" w:color="auto"/>
            </w:tcBorders>
          </w:tcPr>
          <w:p w:rsidR="00B3572A" w:rsidRDefault="00B3572A" w:rsidP="00D55811">
            <w:pPr>
              <w:jc w:val="both"/>
            </w:pPr>
          </w:p>
        </w:tc>
      </w:tr>
      <w:tr w:rsidR="00B3572A" w:rsidTr="001F6906">
        <w:trPr>
          <w:trHeight w:val="651"/>
        </w:trPr>
        <w:tc>
          <w:tcPr>
            <w:tcW w:w="2813" w:type="pct"/>
            <w:gridSpan w:val="9"/>
            <w:vMerge/>
          </w:tcPr>
          <w:p w:rsidR="00B3572A" w:rsidRPr="0020412E" w:rsidRDefault="00B3572A" w:rsidP="00D5581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</w:tcBorders>
          </w:tcPr>
          <w:p w:rsidR="00B3572A" w:rsidRPr="006B11A3" w:rsidRDefault="00B3572A" w:rsidP="00D55811">
            <w:pPr>
              <w:jc w:val="center"/>
            </w:pPr>
            <w:r w:rsidRPr="00C20575">
              <w:rPr>
                <w:sz w:val="18"/>
                <w:szCs w:val="18"/>
              </w:rPr>
              <w:t>(подпись родителя, законного представителя)</w:t>
            </w:r>
          </w:p>
        </w:tc>
        <w:tc>
          <w:tcPr>
            <w:tcW w:w="194" w:type="pct"/>
            <w:gridSpan w:val="2"/>
          </w:tcPr>
          <w:p w:rsidR="00B3572A" w:rsidRDefault="00B3572A" w:rsidP="00D55811">
            <w:pPr>
              <w:jc w:val="both"/>
            </w:pPr>
          </w:p>
        </w:tc>
        <w:tc>
          <w:tcPr>
            <w:tcW w:w="1153" w:type="pct"/>
            <w:gridSpan w:val="5"/>
            <w:tcBorders>
              <w:top w:val="single" w:sz="4" w:space="0" w:color="auto"/>
            </w:tcBorders>
          </w:tcPr>
          <w:p w:rsidR="00B3572A" w:rsidRDefault="00B3572A" w:rsidP="00D55811">
            <w:pPr>
              <w:jc w:val="center"/>
            </w:pPr>
            <w:r w:rsidRPr="006D4F27">
              <w:rPr>
                <w:sz w:val="20"/>
                <w:szCs w:val="20"/>
              </w:rPr>
              <w:t>(расшифровка)</w:t>
            </w:r>
          </w:p>
        </w:tc>
      </w:tr>
      <w:tr w:rsidR="00B3572A" w:rsidTr="001F6906">
        <w:trPr>
          <w:trHeight w:val="245"/>
        </w:trPr>
        <w:tc>
          <w:tcPr>
            <w:tcW w:w="2813" w:type="pct"/>
            <w:gridSpan w:val="9"/>
          </w:tcPr>
          <w:p w:rsidR="00B3572A" w:rsidRPr="00774CFA" w:rsidRDefault="00B3572A" w:rsidP="00D5581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B3572A" w:rsidRDefault="00B3572A" w:rsidP="00D5581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20412E">
              <w:rPr>
                <w:b/>
                <w:bCs/>
                <w:sz w:val="22"/>
                <w:szCs w:val="22"/>
              </w:rPr>
              <w:t>тветственн</w:t>
            </w:r>
            <w:r>
              <w:rPr>
                <w:b/>
                <w:bCs/>
                <w:sz w:val="22"/>
                <w:szCs w:val="22"/>
              </w:rPr>
              <w:t>ый</w:t>
            </w:r>
            <w:r w:rsidRPr="002041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bCs/>
                <w:sz w:val="22"/>
                <w:szCs w:val="22"/>
              </w:rPr>
              <w:t>приёмной комиссии:</w:t>
            </w:r>
          </w:p>
          <w:p w:rsidR="00B3572A" w:rsidRPr="0020412E" w:rsidRDefault="00B3572A" w:rsidP="009134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2187" w:type="pct"/>
            <w:gridSpan w:val="11"/>
          </w:tcPr>
          <w:p w:rsidR="00B3572A" w:rsidRPr="00774CFA" w:rsidRDefault="00B3572A" w:rsidP="00D55811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3572A" w:rsidRDefault="00B3572A" w:rsidP="00D44B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Абитуриент</w:t>
            </w:r>
            <w:r w:rsidRPr="0020412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3572A" w:rsidTr="001F6906">
        <w:trPr>
          <w:trHeight w:val="296"/>
        </w:trPr>
        <w:tc>
          <w:tcPr>
            <w:tcW w:w="175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" w:type="pct"/>
            <w:gridSpan w:val="2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pct"/>
            <w:gridSpan w:val="2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  <w:tc>
          <w:tcPr>
            <w:tcW w:w="120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741" w:type="pct"/>
            <w:gridSpan w:val="5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</w:tcPr>
          <w:p w:rsidR="00B3572A" w:rsidRDefault="00B3572A" w:rsidP="009969AC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B3572A" w:rsidTr="001F6906">
        <w:trPr>
          <w:trHeight w:val="384"/>
        </w:trPr>
        <w:tc>
          <w:tcPr>
            <w:tcW w:w="1336" w:type="pct"/>
            <w:gridSpan w:val="4"/>
            <w:tcBorders>
              <w:bottom w:val="single" w:sz="4" w:space="0" w:color="auto"/>
            </w:tcBorders>
          </w:tcPr>
          <w:p w:rsidR="00B3572A" w:rsidRDefault="00B3572A" w:rsidP="00D55811">
            <w:pPr>
              <w:jc w:val="both"/>
              <w:rPr>
                <w:b/>
                <w:bCs/>
              </w:rPr>
            </w:pPr>
          </w:p>
        </w:tc>
        <w:tc>
          <w:tcPr>
            <w:tcW w:w="110" w:type="pct"/>
          </w:tcPr>
          <w:p w:rsidR="00B3572A" w:rsidRDefault="00B3572A" w:rsidP="00D55811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236" w:type="pct"/>
            <w:gridSpan w:val="3"/>
            <w:tcBorders>
              <w:bottom w:val="single" w:sz="4" w:space="0" w:color="auto"/>
            </w:tcBorders>
          </w:tcPr>
          <w:p w:rsidR="00B3572A" w:rsidRDefault="00B3572A" w:rsidP="00D55811">
            <w:pPr>
              <w:jc w:val="both"/>
              <w:rPr>
                <w:b/>
                <w:bCs/>
              </w:rPr>
            </w:pPr>
          </w:p>
        </w:tc>
        <w:tc>
          <w:tcPr>
            <w:tcW w:w="131" w:type="pct"/>
          </w:tcPr>
          <w:p w:rsidR="00B3572A" w:rsidRDefault="00B3572A" w:rsidP="00D55811">
            <w:pPr>
              <w:jc w:val="both"/>
              <w:rPr>
                <w:b/>
                <w:bCs/>
              </w:rPr>
            </w:pP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:rsidR="00B3572A" w:rsidRDefault="00B3572A" w:rsidP="009969AC">
            <w:pPr>
              <w:jc w:val="both"/>
              <w:rPr>
                <w:b/>
                <w:bCs/>
              </w:rPr>
            </w:pPr>
          </w:p>
        </w:tc>
        <w:tc>
          <w:tcPr>
            <w:tcW w:w="194" w:type="pct"/>
            <w:gridSpan w:val="2"/>
          </w:tcPr>
          <w:p w:rsidR="00B3572A" w:rsidRDefault="00B3572A" w:rsidP="009969AC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096" w:type="pct"/>
            <w:gridSpan w:val="4"/>
            <w:tcBorders>
              <w:bottom w:val="single" w:sz="4" w:space="0" w:color="auto"/>
            </w:tcBorders>
          </w:tcPr>
          <w:p w:rsidR="00B3572A" w:rsidRDefault="00B3572A" w:rsidP="009969AC">
            <w:pPr>
              <w:jc w:val="both"/>
              <w:rPr>
                <w:b/>
                <w:bCs/>
              </w:rPr>
            </w:pPr>
          </w:p>
        </w:tc>
      </w:tr>
      <w:tr w:rsidR="00B3572A" w:rsidTr="001F6906">
        <w:trPr>
          <w:trHeight w:val="70"/>
        </w:trPr>
        <w:tc>
          <w:tcPr>
            <w:tcW w:w="1336" w:type="pct"/>
            <w:gridSpan w:val="4"/>
            <w:tcBorders>
              <w:top w:val="single" w:sz="4" w:space="0" w:color="auto"/>
            </w:tcBorders>
          </w:tcPr>
          <w:p w:rsidR="00B3572A" w:rsidRPr="00D44BE5" w:rsidRDefault="00B3572A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10" w:type="pct"/>
          </w:tcPr>
          <w:p w:rsidR="00B3572A" w:rsidRPr="00D44BE5" w:rsidRDefault="00B3572A" w:rsidP="00554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  <w:gridSpan w:val="3"/>
          </w:tcPr>
          <w:p w:rsidR="00B3572A" w:rsidRPr="00D44BE5" w:rsidRDefault="00B3572A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1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898" w:type="pct"/>
            <w:gridSpan w:val="5"/>
          </w:tcPr>
          <w:p w:rsidR="00B3572A" w:rsidRPr="00D44BE5" w:rsidRDefault="00B3572A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4" w:type="pct"/>
            <w:gridSpan w:val="2"/>
          </w:tcPr>
          <w:p w:rsidR="00B3572A" w:rsidRPr="00D44BE5" w:rsidRDefault="00B3572A" w:rsidP="00996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4"/>
          </w:tcPr>
          <w:p w:rsidR="00B3572A" w:rsidRPr="00D44BE5" w:rsidRDefault="00B3572A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B3572A" w:rsidTr="001F6906">
        <w:trPr>
          <w:trHeight w:val="70"/>
        </w:trPr>
        <w:tc>
          <w:tcPr>
            <w:tcW w:w="1336" w:type="pct"/>
            <w:gridSpan w:val="4"/>
          </w:tcPr>
          <w:p w:rsidR="00B3572A" w:rsidRPr="00554E87" w:rsidRDefault="00B3572A" w:rsidP="001F6906"/>
        </w:tc>
        <w:tc>
          <w:tcPr>
            <w:tcW w:w="110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236" w:type="pct"/>
            <w:gridSpan w:val="3"/>
          </w:tcPr>
          <w:p w:rsidR="00B3572A" w:rsidRDefault="00B3572A" w:rsidP="00554E87">
            <w:pPr>
              <w:jc w:val="center"/>
            </w:pPr>
          </w:p>
        </w:tc>
        <w:tc>
          <w:tcPr>
            <w:tcW w:w="131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2187" w:type="pct"/>
            <w:gridSpan w:val="11"/>
          </w:tcPr>
          <w:p w:rsidR="00B3572A" w:rsidRPr="00D44BE5" w:rsidRDefault="00B3572A" w:rsidP="009969AC">
            <w:pPr>
              <w:jc w:val="center"/>
              <w:rPr>
                <w:b/>
                <w:bCs/>
              </w:rPr>
            </w:pPr>
            <w:r w:rsidRPr="00D44BE5">
              <w:rPr>
                <w:b/>
                <w:bCs/>
              </w:rPr>
              <w:t>Законный представитель</w:t>
            </w:r>
          </w:p>
        </w:tc>
      </w:tr>
      <w:tr w:rsidR="00B3572A" w:rsidTr="001F6906">
        <w:trPr>
          <w:trHeight w:val="70"/>
        </w:trPr>
        <w:tc>
          <w:tcPr>
            <w:tcW w:w="1336" w:type="pct"/>
            <w:gridSpan w:val="4"/>
          </w:tcPr>
          <w:p w:rsidR="00B3572A" w:rsidRPr="00554E87" w:rsidRDefault="00B3572A" w:rsidP="001F6906"/>
        </w:tc>
        <w:tc>
          <w:tcPr>
            <w:tcW w:w="110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236" w:type="pct"/>
            <w:gridSpan w:val="3"/>
          </w:tcPr>
          <w:p w:rsidR="00B3572A" w:rsidRDefault="00B3572A" w:rsidP="00554E87">
            <w:pPr>
              <w:jc w:val="center"/>
            </w:pPr>
          </w:p>
        </w:tc>
        <w:tc>
          <w:tcPr>
            <w:tcW w:w="131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20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741" w:type="pct"/>
            <w:gridSpan w:val="5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B3572A" w:rsidTr="001F6906">
        <w:trPr>
          <w:trHeight w:val="70"/>
        </w:trPr>
        <w:tc>
          <w:tcPr>
            <w:tcW w:w="1336" w:type="pct"/>
            <w:gridSpan w:val="4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10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236" w:type="pct"/>
            <w:gridSpan w:val="3"/>
          </w:tcPr>
          <w:p w:rsidR="00B3572A" w:rsidRDefault="00B3572A" w:rsidP="00554E87">
            <w:pPr>
              <w:jc w:val="center"/>
            </w:pPr>
          </w:p>
        </w:tc>
        <w:tc>
          <w:tcPr>
            <w:tcW w:w="131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194" w:type="pct"/>
            <w:gridSpan w:val="2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096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</w:tr>
      <w:tr w:rsidR="00B3572A" w:rsidTr="001F6906">
        <w:trPr>
          <w:trHeight w:val="70"/>
        </w:trPr>
        <w:tc>
          <w:tcPr>
            <w:tcW w:w="1336" w:type="pct"/>
            <w:gridSpan w:val="4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10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1236" w:type="pct"/>
            <w:gridSpan w:val="3"/>
          </w:tcPr>
          <w:p w:rsidR="00B3572A" w:rsidRDefault="00B3572A" w:rsidP="00554E87">
            <w:pPr>
              <w:jc w:val="center"/>
            </w:pPr>
          </w:p>
        </w:tc>
        <w:tc>
          <w:tcPr>
            <w:tcW w:w="131" w:type="pct"/>
          </w:tcPr>
          <w:p w:rsidR="00B3572A" w:rsidRPr="00554E87" w:rsidRDefault="00B3572A" w:rsidP="00554E87">
            <w:pPr>
              <w:jc w:val="center"/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</w:tcBorders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4" w:type="pct"/>
            <w:gridSpan w:val="2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4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B3572A" w:rsidRPr="001F6906" w:rsidRDefault="00B3572A" w:rsidP="0091344D">
      <w:pPr>
        <w:jc w:val="center"/>
        <w:rPr>
          <w:sz w:val="22"/>
          <w:szCs w:val="22"/>
        </w:rPr>
      </w:pPr>
      <w:r w:rsidRPr="001F690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Pr="001F6906">
        <w:rPr>
          <w:sz w:val="22"/>
          <w:szCs w:val="22"/>
        </w:rPr>
        <w:t xml:space="preserve">  </w:t>
      </w:r>
    </w:p>
    <w:p w:rsidR="00B3572A" w:rsidRDefault="00B3572A" w:rsidP="009134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Дополнительные сведения :</w:t>
      </w:r>
    </w:p>
    <w:p w:rsidR="00B3572A" w:rsidRDefault="00B3572A" w:rsidP="00100297">
      <w:pPr>
        <w:ind w:right="-55"/>
        <w:jc w:val="center"/>
        <w:rPr>
          <w:b/>
          <w:bCs/>
        </w:rPr>
      </w:pPr>
      <w:r>
        <w:rPr>
          <w:b/>
          <w:bCs/>
        </w:rPr>
        <w:t>Сведения о родителях (законных представителях):</w:t>
      </w:r>
    </w:p>
    <w:p w:rsidR="00B3572A" w:rsidRDefault="00B3572A" w:rsidP="00100297">
      <w:pPr>
        <w:jc w:val="both"/>
        <w:rPr>
          <w:b/>
          <w:bCs/>
        </w:rPr>
      </w:pPr>
      <w:r>
        <w:rPr>
          <w:b/>
          <w:bCs/>
        </w:rPr>
        <w:t>Мать:</w:t>
      </w:r>
    </w:p>
    <w:tbl>
      <w:tblPr>
        <w:tblW w:w="0" w:type="auto"/>
        <w:tblInd w:w="-106" w:type="dxa"/>
        <w:tblLook w:val="00A0"/>
      </w:tblPr>
      <w:tblGrid>
        <w:gridCol w:w="1575"/>
        <w:gridCol w:w="801"/>
        <w:gridCol w:w="851"/>
        <w:gridCol w:w="7507"/>
      </w:tblGrid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1575" w:type="dxa"/>
            <w:vMerge w:val="restart"/>
            <w:vAlign w:val="center"/>
          </w:tcPr>
          <w:p w:rsidR="00B3572A" w:rsidRDefault="00B3572A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Pr="00C92C80" w:rsidRDefault="00B3572A">
            <w:pPr>
              <w:jc w:val="both"/>
              <w:rPr>
                <w:b/>
                <w:bCs/>
              </w:rPr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</w:tbl>
    <w:p w:rsidR="00B3572A" w:rsidRDefault="00B3572A" w:rsidP="00100297">
      <w:pPr>
        <w:jc w:val="both"/>
        <w:rPr>
          <w:b/>
          <w:bCs/>
        </w:rPr>
      </w:pPr>
      <w:r>
        <w:rPr>
          <w:b/>
          <w:bCs/>
        </w:rPr>
        <w:t>Отец:</w:t>
      </w:r>
    </w:p>
    <w:tbl>
      <w:tblPr>
        <w:tblW w:w="0" w:type="auto"/>
        <w:tblInd w:w="-106" w:type="dxa"/>
        <w:tblLook w:val="00A0"/>
      </w:tblPr>
      <w:tblGrid>
        <w:gridCol w:w="1575"/>
        <w:gridCol w:w="801"/>
        <w:gridCol w:w="851"/>
        <w:gridCol w:w="7507"/>
      </w:tblGrid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376" w:type="dxa"/>
            <w:gridSpan w:val="2"/>
          </w:tcPr>
          <w:p w:rsidR="00B3572A" w:rsidRDefault="00B3572A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1575" w:type="dxa"/>
            <w:vMerge w:val="restart"/>
            <w:vAlign w:val="center"/>
          </w:tcPr>
          <w:p w:rsidR="00B3572A" w:rsidRDefault="00B3572A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</w:tbl>
    <w:p w:rsidR="00B3572A" w:rsidRDefault="00B3572A" w:rsidP="00100297">
      <w:pPr>
        <w:rPr>
          <w:sz w:val="8"/>
          <w:szCs w:val="8"/>
        </w:rPr>
      </w:pPr>
    </w:p>
    <w:p w:rsidR="00B3572A" w:rsidRDefault="00B3572A" w:rsidP="00D96BA2"/>
    <w:tbl>
      <w:tblPr>
        <w:tblW w:w="0" w:type="auto"/>
        <w:tblInd w:w="-106" w:type="dxa"/>
        <w:tblLook w:val="00A0"/>
      </w:tblPr>
      <w:tblGrid>
        <w:gridCol w:w="3227"/>
        <w:gridCol w:w="283"/>
        <w:gridCol w:w="2127"/>
        <w:gridCol w:w="283"/>
        <w:gridCol w:w="2264"/>
        <w:gridCol w:w="2556"/>
      </w:tblGrid>
      <w:tr w:rsidR="00B3572A">
        <w:tc>
          <w:tcPr>
            <w:tcW w:w="3227" w:type="dxa"/>
            <w:tcBorders>
              <w:right w:val="single" w:sz="4" w:space="0" w:color="auto"/>
            </w:tcBorders>
          </w:tcPr>
          <w:p w:rsidR="00B3572A" w:rsidRDefault="00B3572A" w:rsidP="00D96BA2">
            <w:r>
              <w:t>Имею статус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Default="00B3572A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Default="00B3572A" w:rsidP="00D96BA2">
            <w: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Default="00B3572A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B3572A" w:rsidRDefault="00B3572A" w:rsidP="00D96BA2">
            <w:r>
              <w:t>НЕТ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3572A" w:rsidRDefault="00B3572A" w:rsidP="00D96BA2"/>
        </w:tc>
      </w:tr>
      <w:tr w:rsidR="00B3572A">
        <w:tc>
          <w:tcPr>
            <w:tcW w:w="3227" w:type="dxa"/>
          </w:tcPr>
          <w:p w:rsidR="00B3572A" w:rsidRDefault="00B3572A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 w:rsidP="00D96BA2"/>
        </w:tc>
        <w:tc>
          <w:tcPr>
            <w:tcW w:w="2127" w:type="dxa"/>
          </w:tcPr>
          <w:p w:rsidR="00B3572A" w:rsidRDefault="00B3572A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 w:rsidP="00D96BA2"/>
        </w:tc>
        <w:tc>
          <w:tcPr>
            <w:tcW w:w="2264" w:type="dxa"/>
          </w:tcPr>
          <w:p w:rsidR="00B3572A" w:rsidRDefault="00B3572A" w:rsidP="00D96BA2"/>
        </w:tc>
        <w:tc>
          <w:tcPr>
            <w:tcW w:w="2556" w:type="dxa"/>
            <w:tcBorders>
              <w:top w:val="single" w:sz="4" w:space="0" w:color="auto"/>
            </w:tcBorders>
          </w:tcPr>
          <w:p w:rsidR="00B3572A" w:rsidRDefault="00B3572A" w:rsidP="00F1656B">
            <w:pPr>
              <w:jc w:val="center"/>
            </w:pPr>
            <w:r w:rsidRPr="00F1656B">
              <w:rPr>
                <w:sz w:val="20"/>
                <w:szCs w:val="20"/>
              </w:rPr>
              <w:t>(подпись абитуриента)</w:t>
            </w:r>
          </w:p>
        </w:tc>
      </w:tr>
      <w:tr w:rsidR="00B3572A">
        <w:tc>
          <w:tcPr>
            <w:tcW w:w="3227" w:type="dxa"/>
            <w:tcBorders>
              <w:right w:val="single" w:sz="4" w:space="0" w:color="auto"/>
            </w:tcBorders>
          </w:tcPr>
          <w:p w:rsidR="00B3572A" w:rsidRDefault="00B3572A" w:rsidP="00D96BA2">
            <w:r>
              <w:t xml:space="preserve">Воспитывался(ась):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Default="00B3572A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572A" w:rsidRDefault="00B3572A" w:rsidP="00D96BA2">
            <w:r>
              <w:t>в детском доме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A" w:rsidRDefault="00B3572A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B3572A" w:rsidRDefault="00B3572A" w:rsidP="002B01D2">
            <w:r>
              <w:t>в приемной семье</w:t>
            </w:r>
          </w:p>
        </w:tc>
        <w:tc>
          <w:tcPr>
            <w:tcW w:w="2556" w:type="dxa"/>
          </w:tcPr>
          <w:p w:rsidR="00B3572A" w:rsidRPr="00F1656B" w:rsidRDefault="00B3572A" w:rsidP="00F1656B">
            <w:pPr>
              <w:jc w:val="center"/>
              <w:rPr>
                <w:sz w:val="20"/>
                <w:szCs w:val="20"/>
              </w:rPr>
            </w:pPr>
          </w:p>
        </w:tc>
      </w:tr>
      <w:tr w:rsidR="00B3572A">
        <w:tc>
          <w:tcPr>
            <w:tcW w:w="3227" w:type="dxa"/>
          </w:tcPr>
          <w:p w:rsidR="00B3572A" w:rsidRDefault="00B3572A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B3572A" w:rsidRDefault="00B3572A" w:rsidP="00D96BA2"/>
        </w:tc>
        <w:tc>
          <w:tcPr>
            <w:tcW w:w="2127" w:type="dxa"/>
          </w:tcPr>
          <w:p w:rsidR="00B3572A" w:rsidRDefault="00B3572A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B3572A" w:rsidRDefault="00B3572A" w:rsidP="00D96BA2"/>
        </w:tc>
        <w:tc>
          <w:tcPr>
            <w:tcW w:w="2264" w:type="dxa"/>
          </w:tcPr>
          <w:p w:rsidR="00B3572A" w:rsidRDefault="00B3572A" w:rsidP="00D96BA2"/>
        </w:tc>
        <w:tc>
          <w:tcPr>
            <w:tcW w:w="2556" w:type="dxa"/>
          </w:tcPr>
          <w:p w:rsidR="00B3572A" w:rsidRPr="00F1656B" w:rsidRDefault="00B3572A" w:rsidP="00F165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72A" w:rsidRDefault="00B3572A" w:rsidP="00D96BA2"/>
    <w:p w:rsidR="00B3572A" w:rsidRDefault="00B3572A" w:rsidP="00D96BA2">
      <w:r>
        <w:rPr>
          <w:b/>
          <w:bCs/>
        </w:rPr>
        <w:t>Опекун</w:t>
      </w:r>
      <w:r>
        <w:t xml:space="preserve"> </w:t>
      </w:r>
    </w:p>
    <w:tbl>
      <w:tblPr>
        <w:tblW w:w="0" w:type="auto"/>
        <w:tblInd w:w="-106" w:type="dxa"/>
        <w:tblLook w:val="00A0"/>
      </w:tblPr>
      <w:tblGrid>
        <w:gridCol w:w="1575"/>
        <w:gridCol w:w="660"/>
        <w:gridCol w:w="992"/>
        <w:gridCol w:w="7507"/>
      </w:tblGrid>
      <w:tr w:rsidR="00B3572A">
        <w:tc>
          <w:tcPr>
            <w:tcW w:w="2235" w:type="dxa"/>
            <w:gridSpan w:val="2"/>
          </w:tcPr>
          <w:p w:rsidR="00B3572A" w:rsidRDefault="00B3572A">
            <w:pPr>
              <w:jc w:val="both"/>
            </w:pPr>
            <w:r>
              <w:t>ФИО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235" w:type="dxa"/>
            <w:gridSpan w:val="2"/>
          </w:tcPr>
          <w:p w:rsidR="00B3572A" w:rsidRDefault="00B3572A">
            <w:pPr>
              <w:jc w:val="both"/>
            </w:pPr>
            <w:r>
              <w:t>Адрес проживания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235" w:type="dxa"/>
            <w:gridSpan w:val="2"/>
          </w:tcPr>
          <w:p w:rsidR="00B3572A" w:rsidRDefault="00B3572A">
            <w:pPr>
              <w:jc w:val="both"/>
            </w:pPr>
            <w:r>
              <w:t>Место работы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2235" w:type="dxa"/>
            <w:gridSpan w:val="2"/>
          </w:tcPr>
          <w:p w:rsidR="00B3572A" w:rsidRDefault="00B3572A">
            <w:pPr>
              <w:jc w:val="both"/>
            </w:pPr>
            <w:r>
              <w:t>Должность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1575" w:type="dxa"/>
            <w:vMerge w:val="restart"/>
            <w:vAlign w:val="center"/>
          </w:tcPr>
          <w:p w:rsidR="00B3572A" w:rsidRDefault="00B3572A" w:rsidP="00FB4990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  <w:tr w:rsidR="00B3572A">
        <w:tc>
          <w:tcPr>
            <w:tcW w:w="0" w:type="auto"/>
            <w:vMerge/>
            <w:vAlign w:val="center"/>
          </w:tcPr>
          <w:p w:rsidR="00B3572A" w:rsidRDefault="00B3572A"/>
        </w:tc>
        <w:tc>
          <w:tcPr>
            <w:tcW w:w="1652" w:type="dxa"/>
            <w:gridSpan w:val="2"/>
          </w:tcPr>
          <w:p w:rsidR="00B3572A" w:rsidRDefault="00B3572A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B3572A" w:rsidRDefault="00B3572A">
            <w:pPr>
              <w:jc w:val="both"/>
            </w:pPr>
          </w:p>
        </w:tc>
      </w:tr>
    </w:tbl>
    <w:p w:rsidR="00B3572A" w:rsidRDefault="00B3572A" w:rsidP="00E36F93"/>
    <w:p w:rsidR="00B3572A" w:rsidRDefault="00B3572A" w:rsidP="00E36F93">
      <w:r>
        <w:t>Источник получения информации о колледже:  _______________________________________________</w:t>
      </w:r>
    </w:p>
    <w:p w:rsidR="00B3572A" w:rsidRDefault="00B3572A" w:rsidP="00E36F93">
      <w:r>
        <w:rPr>
          <w:vertAlign w:val="superscript"/>
        </w:rPr>
        <w:t xml:space="preserve">                                                                                                                              (родители, друзья, газеты, телевидение, посещение выставки или другое)</w:t>
      </w:r>
    </w:p>
    <w:p w:rsidR="00B3572A" w:rsidRDefault="00B3572A" w:rsidP="00100297">
      <w:r>
        <w:t>Дополнительные сведения о себе:___________________________________________________________</w:t>
      </w:r>
    </w:p>
    <w:p w:rsidR="00B3572A" w:rsidRDefault="00B3572A" w:rsidP="00100297">
      <w:r>
        <w:t>________________________________________________________________________________________</w:t>
      </w:r>
    </w:p>
    <w:p w:rsidR="00B3572A" w:rsidRDefault="00B3572A" w:rsidP="00100297">
      <w:r>
        <w:t>________________________________________________________________________________________</w:t>
      </w:r>
    </w:p>
    <w:p w:rsidR="00B3572A" w:rsidRDefault="00B3572A" w:rsidP="004641D1">
      <w:r>
        <w:t>________________________________________________________________________________________</w:t>
      </w:r>
    </w:p>
    <w:p w:rsidR="00B3572A" w:rsidRDefault="00B3572A" w:rsidP="004641D1">
      <w:r>
        <w:t>________________________________________________________________________________________</w:t>
      </w:r>
    </w:p>
    <w:p w:rsidR="00B3572A" w:rsidRDefault="00B3572A" w:rsidP="004641D1">
      <w:r>
        <w:t>________________________________________________________________________________________</w:t>
      </w:r>
    </w:p>
    <w:p w:rsidR="00B3572A" w:rsidRDefault="00B3572A">
      <w:r>
        <w:t>________________________________________________________________________________________</w:t>
      </w:r>
    </w:p>
    <w:p w:rsidR="00B3572A" w:rsidRDefault="00B3572A" w:rsidP="004641D1"/>
    <w:tbl>
      <w:tblPr>
        <w:tblW w:w="5000" w:type="pct"/>
        <w:tblInd w:w="-106" w:type="dxa"/>
        <w:tblLayout w:type="fixed"/>
        <w:tblLook w:val="01E0"/>
      </w:tblPr>
      <w:tblGrid>
        <w:gridCol w:w="385"/>
        <w:gridCol w:w="424"/>
        <w:gridCol w:w="287"/>
        <w:gridCol w:w="1705"/>
        <w:gridCol w:w="283"/>
        <w:gridCol w:w="283"/>
        <w:gridCol w:w="568"/>
        <w:gridCol w:w="1857"/>
        <w:gridCol w:w="287"/>
        <w:gridCol w:w="265"/>
        <w:gridCol w:w="568"/>
        <w:gridCol w:w="285"/>
        <w:gridCol w:w="850"/>
        <w:gridCol w:w="424"/>
        <w:gridCol w:w="350"/>
        <w:gridCol w:w="500"/>
        <w:gridCol w:w="870"/>
        <w:gridCol w:w="683"/>
      </w:tblGrid>
      <w:tr w:rsidR="00B3572A">
        <w:trPr>
          <w:trHeight w:val="245"/>
        </w:trPr>
        <w:tc>
          <w:tcPr>
            <w:tcW w:w="2795" w:type="pct"/>
            <w:gridSpan w:val="9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20412E">
              <w:rPr>
                <w:b/>
                <w:bCs/>
                <w:sz w:val="22"/>
                <w:szCs w:val="22"/>
              </w:rPr>
              <w:t>тветственн</w:t>
            </w:r>
            <w:r>
              <w:rPr>
                <w:b/>
                <w:bCs/>
                <w:sz w:val="22"/>
                <w:szCs w:val="22"/>
              </w:rPr>
              <w:t>ый</w:t>
            </w:r>
            <w:r w:rsidRPr="0020412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bCs/>
                <w:sz w:val="22"/>
                <w:szCs w:val="22"/>
              </w:rPr>
              <w:t>приёмной комиссии:</w:t>
            </w:r>
          </w:p>
          <w:p w:rsidR="00B3572A" w:rsidRPr="0020412E" w:rsidRDefault="00B3572A" w:rsidP="00F460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2205" w:type="pct"/>
            <w:gridSpan w:val="9"/>
          </w:tcPr>
          <w:p w:rsidR="00B3572A" w:rsidRDefault="00B3572A" w:rsidP="00F460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Абитуриент</w:t>
            </w:r>
            <w:r w:rsidRPr="0020412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3572A">
        <w:trPr>
          <w:trHeight w:val="296"/>
        </w:trPr>
        <w:tc>
          <w:tcPr>
            <w:tcW w:w="177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" w:type="pct"/>
            <w:gridSpan w:val="2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pct"/>
            <w:gridSpan w:val="2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  <w:tc>
          <w:tcPr>
            <w:tcW w:w="122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B3572A">
        <w:trPr>
          <w:trHeight w:val="384"/>
        </w:trPr>
        <w:tc>
          <w:tcPr>
            <w:tcW w:w="1288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130" w:type="pct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245" w:type="pct"/>
            <w:gridSpan w:val="3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132" w:type="pct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195" w:type="pct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</w:tr>
      <w:tr w:rsidR="00B3572A" w:rsidRPr="00D44BE5">
        <w:trPr>
          <w:trHeight w:val="70"/>
        </w:trPr>
        <w:tc>
          <w:tcPr>
            <w:tcW w:w="1288" w:type="pct"/>
            <w:gridSpan w:val="4"/>
            <w:tcBorders>
              <w:top w:val="single" w:sz="4" w:space="0" w:color="auto"/>
            </w:tcBorders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3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2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905" w:type="pct"/>
            <w:gridSpan w:val="4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B3572A" w:rsidRPr="00D44BE5">
        <w:trPr>
          <w:trHeight w:val="70"/>
        </w:trPr>
        <w:tc>
          <w:tcPr>
            <w:tcW w:w="1288" w:type="pct"/>
            <w:gridSpan w:val="4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30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B3572A" w:rsidRDefault="00B3572A" w:rsidP="00F460B6">
            <w:pPr>
              <w:jc w:val="center"/>
            </w:pPr>
          </w:p>
        </w:tc>
        <w:tc>
          <w:tcPr>
            <w:tcW w:w="132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2205" w:type="pct"/>
            <w:gridSpan w:val="9"/>
          </w:tcPr>
          <w:p w:rsidR="00B3572A" w:rsidRPr="00D44BE5" w:rsidRDefault="00B3572A" w:rsidP="00F460B6">
            <w:pPr>
              <w:jc w:val="center"/>
              <w:rPr>
                <w:b/>
                <w:bCs/>
              </w:rPr>
            </w:pPr>
            <w:r w:rsidRPr="00D44BE5">
              <w:rPr>
                <w:b/>
                <w:bCs/>
              </w:rPr>
              <w:t>Законный представитель</w:t>
            </w:r>
          </w:p>
        </w:tc>
      </w:tr>
      <w:tr w:rsidR="00B3572A">
        <w:trPr>
          <w:trHeight w:val="70"/>
        </w:trPr>
        <w:tc>
          <w:tcPr>
            <w:tcW w:w="1288" w:type="pct"/>
            <w:gridSpan w:val="4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30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B3572A" w:rsidRDefault="00B3572A" w:rsidP="00F460B6">
            <w:pPr>
              <w:jc w:val="center"/>
            </w:pPr>
          </w:p>
        </w:tc>
        <w:tc>
          <w:tcPr>
            <w:tcW w:w="132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22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4" w:type="pct"/>
          </w:tcPr>
          <w:p w:rsidR="00B3572A" w:rsidRDefault="00B3572A" w:rsidP="00F460B6">
            <w:pPr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B3572A">
        <w:trPr>
          <w:trHeight w:val="70"/>
        </w:trPr>
        <w:tc>
          <w:tcPr>
            <w:tcW w:w="1288" w:type="pct"/>
            <w:gridSpan w:val="4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30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B3572A" w:rsidRDefault="00B3572A" w:rsidP="00F460B6">
            <w:pPr>
              <w:jc w:val="center"/>
            </w:pPr>
          </w:p>
        </w:tc>
        <w:tc>
          <w:tcPr>
            <w:tcW w:w="132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  <w:tc>
          <w:tcPr>
            <w:tcW w:w="195" w:type="pct"/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  <w:r w:rsidRPr="0033255B">
              <w:rPr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B3572A" w:rsidRDefault="00B3572A" w:rsidP="00F460B6">
            <w:pPr>
              <w:jc w:val="both"/>
              <w:rPr>
                <w:b/>
                <w:bCs/>
              </w:rPr>
            </w:pPr>
          </w:p>
        </w:tc>
      </w:tr>
      <w:tr w:rsidR="00B3572A" w:rsidRPr="00D44BE5">
        <w:trPr>
          <w:trHeight w:val="70"/>
        </w:trPr>
        <w:tc>
          <w:tcPr>
            <w:tcW w:w="1288" w:type="pct"/>
            <w:gridSpan w:val="4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30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B3572A" w:rsidRDefault="00B3572A" w:rsidP="00F460B6">
            <w:pPr>
              <w:jc w:val="center"/>
            </w:pPr>
          </w:p>
        </w:tc>
        <w:tc>
          <w:tcPr>
            <w:tcW w:w="132" w:type="pct"/>
          </w:tcPr>
          <w:p w:rsidR="00B3572A" w:rsidRPr="00554E87" w:rsidRDefault="00B3572A" w:rsidP="00F460B6">
            <w:pPr>
              <w:jc w:val="center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</w:tcBorders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B3572A" w:rsidRPr="00D44BE5" w:rsidRDefault="00B3572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B3572A" w:rsidRDefault="00B3572A" w:rsidP="008C422A">
      <w:r w:rsidRPr="001F6906">
        <w:t xml:space="preserve">                                                                                                            </w:t>
      </w:r>
      <w:r>
        <w:t xml:space="preserve">       Полно</w:t>
      </w:r>
      <w:r w:rsidRPr="001F6906">
        <w:t>мочия подтверждаются</w:t>
      </w:r>
      <w:r>
        <w:t>:</w:t>
      </w:r>
    </w:p>
    <w:p w:rsidR="00B3572A" w:rsidRDefault="00B3572A" w:rsidP="008C422A">
      <w:r>
        <w:t xml:space="preserve">                     </w:t>
      </w:r>
    </w:p>
    <w:p w:rsidR="00B3572A" w:rsidRPr="001F6906" w:rsidRDefault="00B3572A" w:rsidP="008C422A">
      <w:r>
        <w:t xml:space="preserve">                                                                                                   _______________________________________</w:t>
      </w:r>
      <w:r w:rsidRPr="001F6906">
        <w:t xml:space="preserve"> </w:t>
      </w:r>
    </w:p>
    <w:sectPr w:rsidR="00B3572A" w:rsidRPr="001F6906" w:rsidSect="00AA7BBD">
      <w:pgSz w:w="11906" w:h="16838"/>
      <w:pgMar w:top="284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2A" w:rsidRDefault="00B3572A" w:rsidP="00927730">
      <w:r>
        <w:separator/>
      </w:r>
    </w:p>
  </w:endnote>
  <w:endnote w:type="continuationSeparator" w:id="0">
    <w:p w:rsidR="00B3572A" w:rsidRDefault="00B3572A" w:rsidP="0092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2A" w:rsidRDefault="00B3572A" w:rsidP="00927730">
      <w:r>
        <w:separator/>
      </w:r>
    </w:p>
  </w:footnote>
  <w:footnote w:type="continuationSeparator" w:id="0">
    <w:p w:rsidR="00B3572A" w:rsidRDefault="00B3572A" w:rsidP="00927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BA0"/>
    <w:multiLevelType w:val="hybridMultilevel"/>
    <w:tmpl w:val="5A8C36D6"/>
    <w:lvl w:ilvl="0" w:tplc="4996643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8131D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643E8"/>
    <w:multiLevelType w:val="hybridMultilevel"/>
    <w:tmpl w:val="9670C624"/>
    <w:lvl w:ilvl="0" w:tplc="8798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1C36ED"/>
    <w:multiLevelType w:val="multilevel"/>
    <w:tmpl w:val="D542FD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358B5"/>
    <w:multiLevelType w:val="hybridMultilevel"/>
    <w:tmpl w:val="DF7A1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C44094"/>
    <w:multiLevelType w:val="hybridMultilevel"/>
    <w:tmpl w:val="D2EC512A"/>
    <w:lvl w:ilvl="0" w:tplc="4996643C">
      <w:start w:val="1"/>
      <w:numFmt w:val="bullet"/>
      <w:lvlText w:val=""/>
      <w:lvlJc w:val="left"/>
      <w:pPr>
        <w:tabs>
          <w:tab w:val="num" w:pos="653"/>
        </w:tabs>
        <w:ind w:left="653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E17833"/>
    <w:multiLevelType w:val="hybridMultilevel"/>
    <w:tmpl w:val="2A508654"/>
    <w:lvl w:ilvl="0" w:tplc="C9BEF31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6DA360DA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"/>
  <w:drawingGridVerticalSpacing w:val="6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63"/>
    <w:rsid w:val="00000DD2"/>
    <w:rsid w:val="0000126E"/>
    <w:rsid w:val="00002373"/>
    <w:rsid w:val="000152BC"/>
    <w:rsid w:val="00020515"/>
    <w:rsid w:val="00037C9F"/>
    <w:rsid w:val="00041EED"/>
    <w:rsid w:val="00043E66"/>
    <w:rsid w:val="00063574"/>
    <w:rsid w:val="000740AA"/>
    <w:rsid w:val="00075FC9"/>
    <w:rsid w:val="000B77E2"/>
    <w:rsid w:val="000D4F70"/>
    <w:rsid w:val="000D5C35"/>
    <w:rsid w:val="000E3B61"/>
    <w:rsid w:val="000E54D8"/>
    <w:rsid w:val="000F2E5A"/>
    <w:rsid w:val="00100297"/>
    <w:rsid w:val="00100784"/>
    <w:rsid w:val="00110138"/>
    <w:rsid w:val="00110589"/>
    <w:rsid w:val="00116EE3"/>
    <w:rsid w:val="0013742C"/>
    <w:rsid w:val="001374AC"/>
    <w:rsid w:val="001414CE"/>
    <w:rsid w:val="001417EB"/>
    <w:rsid w:val="001639A5"/>
    <w:rsid w:val="00164D69"/>
    <w:rsid w:val="00172CD6"/>
    <w:rsid w:val="00190F40"/>
    <w:rsid w:val="00196C06"/>
    <w:rsid w:val="001C1505"/>
    <w:rsid w:val="001C3088"/>
    <w:rsid w:val="001D05B4"/>
    <w:rsid w:val="001D0C2D"/>
    <w:rsid w:val="001D5561"/>
    <w:rsid w:val="001E2647"/>
    <w:rsid w:val="001E3A87"/>
    <w:rsid w:val="001E485A"/>
    <w:rsid w:val="001E5973"/>
    <w:rsid w:val="001F2865"/>
    <w:rsid w:val="001F6906"/>
    <w:rsid w:val="002035F0"/>
    <w:rsid w:val="0020412E"/>
    <w:rsid w:val="002134AC"/>
    <w:rsid w:val="00233224"/>
    <w:rsid w:val="00241158"/>
    <w:rsid w:val="0024318D"/>
    <w:rsid w:val="00246842"/>
    <w:rsid w:val="00256173"/>
    <w:rsid w:val="00284FE4"/>
    <w:rsid w:val="002905BC"/>
    <w:rsid w:val="002913D7"/>
    <w:rsid w:val="002A1941"/>
    <w:rsid w:val="002A25CB"/>
    <w:rsid w:val="002B01D2"/>
    <w:rsid w:val="002B1BA6"/>
    <w:rsid w:val="002B2086"/>
    <w:rsid w:val="002D10AD"/>
    <w:rsid w:val="002D170F"/>
    <w:rsid w:val="002E0F7D"/>
    <w:rsid w:val="002E2CD3"/>
    <w:rsid w:val="002F22FE"/>
    <w:rsid w:val="00304563"/>
    <w:rsid w:val="00310BA9"/>
    <w:rsid w:val="003242E8"/>
    <w:rsid w:val="0033255B"/>
    <w:rsid w:val="00333655"/>
    <w:rsid w:val="00333F2F"/>
    <w:rsid w:val="00343956"/>
    <w:rsid w:val="00351289"/>
    <w:rsid w:val="00352E83"/>
    <w:rsid w:val="0037095C"/>
    <w:rsid w:val="0037123F"/>
    <w:rsid w:val="00387B10"/>
    <w:rsid w:val="003A4F90"/>
    <w:rsid w:val="003C6B02"/>
    <w:rsid w:val="003D6FCD"/>
    <w:rsid w:val="003E2FAF"/>
    <w:rsid w:val="0040289F"/>
    <w:rsid w:val="00405AD6"/>
    <w:rsid w:val="00411F4F"/>
    <w:rsid w:val="00424780"/>
    <w:rsid w:val="0044771D"/>
    <w:rsid w:val="00450FF9"/>
    <w:rsid w:val="004641D1"/>
    <w:rsid w:val="00480597"/>
    <w:rsid w:val="00484812"/>
    <w:rsid w:val="00492E1F"/>
    <w:rsid w:val="004A6008"/>
    <w:rsid w:val="004B5043"/>
    <w:rsid w:val="004C43DC"/>
    <w:rsid w:val="004E72ED"/>
    <w:rsid w:val="004F345E"/>
    <w:rsid w:val="00500563"/>
    <w:rsid w:val="00502194"/>
    <w:rsid w:val="00502EC3"/>
    <w:rsid w:val="00504156"/>
    <w:rsid w:val="00511811"/>
    <w:rsid w:val="00516305"/>
    <w:rsid w:val="00517744"/>
    <w:rsid w:val="00531D65"/>
    <w:rsid w:val="0054404B"/>
    <w:rsid w:val="00554E87"/>
    <w:rsid w:val="00554FD8"/>
    <w:rsid w:val="005651E8"/>
    <w:rsid w:val="00573575"/>
    <w:rsid w:val="0058073E"/>
    <w:rsid w:val="00583123"/>
    <w:rsid w:val="00595CB2"/>
    <w:rsid w:val="005A18A3"/>
    <w:rsid w:val="005A2DB4"/>
    <w:rsid w:val="005B3604"/>
    <w:rsid w:val="005C3D8E"/>
    <w:rsid w:val="005C5346"/>
    <w:rsid w:val="005C5F8A"/>
    <w:rsid w:val="005D2239"/>
    <w:rsid w:val="005E3AF3"/>
    <w:rsid w:val="005E61AF"/>
    <w:rsid w:val="005F0C96"/>
    <w:rsid w:val="00616AD5"/>
    <w:rsid w:val="00616D61"/>
    <w:rsid w:val="00650911"/>
    <w:rsid w:val="0065350A"/>
    <w:rsid w:val="00663893"/>
    <w:rsid w:val="00682433"/>
    <w:rsid w:val="00697E1F"/>
    <w:rsid w:val="006A35D9"/>
    <w:rsid w:val="006A3A12"/>
    <w:rsid w:val="006B11A3"/>
    <w:rsid w:val="006C2E98"/>
    <w:rsid w:val="006D37B9"/>
    <w:rsid w:val="006D4F27"/>
    <w:rsid w:val="006D51EE"/>
    <w:rsid w:val="006D63FD"/>
    <w:rsid w:val="006D6DD6"/>
    <w:rsid w:val="006F1D0F"/>
    <w:rsid w:val="006F353D"/>
    <w:rsid w:val="006F3B4A"/>
    <w:rsid w:val="006F5942"/>
    <w:rsid w:val="006F5AD5"/>
    <w:rsid w:val="00700D32"/>
    <w:rsid w:val="007065B6"/>
    <w:rsid w:val="00706DBA"/>
    <w:rsid w:val="00710BB0"/>
    <w:rsid w:val="00710CF7"/>
    <w:rsid w:val="00716E88"/>
    <w:rsid w:val="00724726"/>
    <w:rsid w:val="00724D50"/>
    <w:rsid w:val="00725FF9"/>
    <w:rsid w:val="00730520"/>
    <w:rsid w:val="00730BEB"/>
    <w:rsid w:val="007336E1"/>
    <w:rsid w:val="00734763"/>
    <w:rsid w:val="0073583C"/>
    <w:rsid w:val="00743E13"/>
    <w:rsid w:val="00744411"/>
    <w:rsid w:val="007516DC"/>
    <w:rsid w:val="00757FDA"/>
    <w:rsid w:val="00761D5B"/>
    <w:rsid w:val="007656DD"/>
    <w:rsid w:val="00767EA5"/>
    <w:rsid w:val="00773147"/>
    <w:rsid w:val="00774CFA"/>
    <w:rsid w:val="00780FDB"/>
    <w:rsid w:val="007B36CD"/>
    <w:rsid w:val="007B6075"/>
    <w:rsid w:val="007C1A22"/>
    <w:rsid w:val="007F2BDA"/>
    <w:rsid w:val="007F4FC9"/>
    <w:rsid w:val="007F6FF8"/>
    <w:rsid w:val="00801890"/>
    <w:rsid w:val="008039F5"/>
    <w:rsid w:val="00804AB1"/>
    <w:rsid w:val="008244F7"/>
    <w:rsid w:val="0082479E"/>
    <w:rsid w:val="00840665"/>
    <w:rsid w:val="00842038"/>
    <w:rsid w:val="008505E5"/>
    <w:rsid w:val="00860B39"/>
    <w:rsid w:val="00866B75"/>
    <w:rsid w:val="00870B90"/>
    <w:rsid w:val="00880E42"/>
    <w:rsid w:val="00881908"/>
    <w:rsid w:val="008820A6"/>
    <w:rsid w:val="008952BA"/>
    <w:rsid w:val="0089720C"/>
    <w:rsid w:val="008A37D9"/>
    <w:rsid w:val="008B1E7D"/>
    <w:rsid w:val="008B7BDC"/>
    <w:rsid w:val="008C10AF"/>
    <w:rsid w:val="008C1F2F"/>
    <w:rsid w:val="008C422A"/>
    <w:rsid w:val="008D11EB"/>
    <w:rsid w:val="008E5C76"/>
    <w:rsid w:val="008F588B"/>
    <w:rsid w:val="009000BC"/>
    <w:rsid w:val="009007F8"/>
    <w:rsid w:val="0091344D"/>
    <w:rsid w:val="00923E29"/>
    <w:rsid w:val="00927730"/>
    <w:rsid w:val="00936F91"/>
    <w:rsid w:val="00957FC7"/>
    <w:rsid w:val="009637D8"/>
    <w:rsid w:val="009871B2"/>
    <w:rsid w:val="009964AD"/>
    <w:rsid w:val="009969AC"/>
    <w:rsid w:val="009A7AFA"/>
    <w:rsid w:val="009B47B0"/>
    <w:rsid w:val="009D3066"/>
    <w:rsid w:val="009D40B3"/>
    <w:rsid w:val="009F0543"/>
    <w:rsid w:val="009F0DE0"/>
    <w:rsid w:val="009F44FD"/>
    <w:rsid w:val="009F55FC"/>
    <w:rsid w:val="00A02548"/>
    <w:rsid w:val="00A0359F"/>
    <w:rsid w:val="00A04584"/>
    <w:rsid w:val="00A11394"/>
    <w:rsid w:val="00A12805"/>
    <w:rsid w:val="00A21DFE"/>
    <w:rsid w:val="00A2608F"/>
    <w:rsid w:val="00A34930"/>
    <w:rsid w:val="00A35A6F"/>
    <w:rsid w:val="00A52F17"/>
    <w:rsid w:val="00A56090"/>
    <w:rsid w:val="00A668F2"/>
    <w:rsid w:val="00A66F76"/>
    <w:rsid w:val="00A810B0"/>
    <w:rsid w:val="00A848FE"/>
    <w:rsid w:val="00A90612"/>
    <w:rsid w:val="00A91A99"/>
    <w:rsid w:val="00AA0F95"/>
    <w:rsid w:val="00AA6A79"/>
    <w:rsid w:val="00AA6C8C"/>
    <w:rsid w:val="00AA6D86"/>
    <w:rsid w:val="00AA7BBD"/>
    <w:rsid w:val="00AB2D8B"/>
    <w:rsid w:val="00AC205B"/>
    <w:rsid w:val="00AC752C"/>
    <w:rsid w:val="00AE0C16"/>
    <w:rsid w:val="00AF024E"/>
    <w:rsid w:val="00AF266B"/>
    <w:rsid w:val="00AF5D85"/>
    <w:rsid w:val="00B0015A"/>
    <w:rsid w:val="00B01A1C"/>
    <w:rsid w:val="00B040D5"/>
    <w:rsid w:val="00B22CE4"/>
    <w:rsid w:val="00B3554D"/>
    <w:rsid w:val="00B3572A"/>
    <w:rsid w:val="00B4037A"/>
    <w:rsid w:val="00B418A9"/>
    <w:rsid w:val="00B67B76"/>
    <w:rsid w:val="00B7343D"/>
    <w:rsid w:val="00B73FE0"/>
    <w:rsid w:val="00B86495"/>
    <w:rsid w:val="00BA3526"/>
    <w:rsid w:val="00BA6B12"/>
    <w:rsid w:val="00BB32A3"/>
    <w:rsid w:val="00BB46EE"/>
    <w:rsid w:val="00BD2E34"/>
    <w:rsid w:val="00BD2EF0"/>
    <w:rsid w:val="00BD7E21"/>
    <w:rsid w:val="00BE26AC"/>
    <w:rsid w:val="00BF3134"/>
    <w:rsid w:val="00BF5681"/>
    <w:rsid w:val="00C03D72"/>
    <w:rsid w:val="00C177F7"/>
    <w:rsid w:val="00C20575"/>
    <w:rsid w:val="00C23C1B"/>
    <w:rsid w:val="00C305FF"/>
    <w:rsid w:val="00C6159B"/>
    <w:rsid w:val="00C6200A"/>
    <w:rsid w:val="00C65E1C"/>
    <w:rsid w:val="00C77C3A"/>
    <w:rsid w:val="00C84B59"/>
    <w:rsid w:val="00C92C80"/>
    <w:rsid w:val="00CA17AE"/>
    <w:rsid w:val="00CA35B5"/>
    <w:rsid w:val="00CE3335"/>
    <w:rsid w:val="00D04A9B"/>
    <w:rsid w:val="00D109B3"/>
    <w:rsid w:val="00D10F5F"/>
    <w:rsid w:val="00D23658"/>
    <w:rsid w:val="00D31919"/>
    <w:rsid w:val="00D34053"/>
    <w:rsid w:val="00D37E13"/>
    <w:rsid w:val="00D4270C"/>
    <w:rsid w:val="00D44BE5"/>
    <w:rsid w:val="00D55811"/>
    <w:rsid w:val="00D61A24"/>
    <w:rsid w:val="00D661C2"/>
    <w:rsid w:val="00D71C95"/>
    <w:rsid w:val="00D80122"/>
    <w:rsid w:val="00D83F27"/>
    <w:rsid w:val="00D95B72"/>
    <w:rsid w:val="00D96BA2"/>
    <w:rsid w:val="00DA0179"/>
    <w:rsid w:val="00DA457F"/>
    <w:rsid w:val="00DB2ECD"/>
    <w:rsid w:val="00DC785E"/>
    <w:rsid w:val="00DD553E"/>
    <w:rsid w:val="00DE1325"/>
    <w:rsid w:val="00DE568D"/>
    <w:rsid w:val="00DE7845"/>
    <w:rsid w:val="00DF1D56"/>
    <w:rsid w:val="00DF4212"/>
    <w:rsid w:val="00DF580C"/>
    <w:rsid w:val="00E00B6E"/>
    <w:rsid w:val="00E0429B"/>
    <w:rsid w:val="00E207E9"/>
    <w:rsid w:val="00E2693D"/>
    <w:rsid w:val="00E36F93"/>
    <w:rsid w:val="00E42BC2"/>
    <w:rsid w:val="00E460B5"/>
    <w:rsid w:val="00E469DC"/>
    <w:rsid w:val="00E71CC8"/>
    <w:rsid w:val="00E83D3E"/>
    <w:rsid w:val="00E8595B"/>
    <w:rsid w:val="00E92459"/>
    <w:rsid w:val="00EA75AE"/>
    <w:rsid w:val="00ED10B5"/>
    <w:rsid w:val="00EE1278"/>
    <w:rsid w:val="00EE5DE5"/>
    <w:rsid w:val="00EF31E3"/>
    <w:rsid w:val="00EF3248"/>
    <w:rsid w:val="00F00443"/>
    <w:rsid w:val="00F00863"/>
    <w:rsid w:val="00F0632D"/>
    <w:rsid w:val="00F1656B"/>
    <w:rsid w:val="00F31998"/>
    <w:rsid w:val="00F322F6"/>
    <w:rsid w:val="00F460B6"/>
    <w:rsid w:val="00F46B80"/>
    <w:rsid w:val="00F715BA"/>
    <w:rsid w:val="00F74A42"/>
    <w:rsid w:val="00F92D3B"/>
    <w:rsid w:val="00F94C59"/>
    <w:rsid w:val="00FA04E8"/>
    <w:rsid w:val="00FB4990"/>
    <w:rsid w:val="00FB74A4"/>
    <w:rsid w:val="00FB7B7C"/>
    <w:rsid w:val="00FC05AC"/>
    <w:rsid w:val="00FC35A2"/>
    <w:rsid w:val="00FD6424"/>
    <w:rsid w:val="00FE20D1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5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72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A75AE"/>
    <w:rPr>
      <w:rFonts w:ascii="MS Mincho" w:eastAsia="MS Mincho" w:cs="MS Mincho"/>
      <w:smallCap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5AE"/>
    <w:rPr>
      <w:rFonts w:ascii="MS Mincho" w:eastAsia="MS Mincho" w:cs="MS Mincho"/>
      <w:smallCaps/>
      <w:sz w:val="24"/>
      <w:szCs w:val="24"/>
    </w:rPr>
  </w:style>
  <w:style w:type="paragraph" w:customStyle="1" w:styleId="1">
    <w:name w:val="Основной текст1"/>
    <w:basedOn w:val="Normal"/>
    <w:uiPriority w:val="99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277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730"/>
  </w:style>
  <w:style w:type="character" w:styleId="FootnoteReference">
    <w:name w:val="footnote reference"/>
    <w:basedOn w:val="DefaultParagraphFont"/>
    <w:uiPriority w:val="99"/>
    <w:semiHidden/>
    <w:rsid w:val="00927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884</Words>
  <Characters>5040</Characters>
  <Application>Microsoft Office Outlook</Application>
  <DocSecurity>0</DocSecurity>
  <Lines>0</Lines>
  <Paragraphs>0</Paragraphs>
  <ScaleCrop>false</ScaleCrop>
  <Company>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Vlad</dc:creator>
  <cp:keywords/>
  <dc:description/>
  <cp:lastModifiedBy>homutova</cp:lastModifiedBy>
  <cp:revision>6</cp:revision>
  <cp:lastPrinted>2018-06-06T05:44:00Z</cp:lastPrinted>
  <dcterms:created xsi:type="dcterms:W3CDTF">2018-06-01T13:26:00Z</dcterms:created>
  <dcterms:modified xsi:type="dcterms:W3CDTF">2018-06-06T05:44:00Z</dcterms:modified>
</cp:coreProperties>
</file>